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394" w:tblpY="50"/>
        <w:tblW w:w="0" w:type="auto"/>
        <w:tblLook w:val="04A0" w:firstRow="1" w:lastRow="0" w:firstColumn="1" w:lastColumn="0" w:noHBand="0" w:noVBand="1"/>
      </w:tblPr>
      <w:tblGrid>
        <w:gridCol w:w="5122"/>
      </w:tblGrid>
      <w:tr w:rsidR="00ED1462" w:rsidRPr="009C0B82" w:rsidTr="00ED1462">
        <w:trPr>
          <w:trHeight w:val="269"/>
        </w:trPr>
        <w:tc>
          <w:tcPr>
            <w:tcW w:w="5122" w:type="dxa"/>
            <w:vMerge w:val="restart"/>
            <w:shd w:val="clear" w:color="auto" w:fill="auto"/>
          </w:tcPr>
          <w:p w:rsidR="00ED1462" w:rsidRPr="000069B0" w:rsidRDefault="00ED1462" w:rsidP="00ED1462">
            <w:pPr>
              <w:spacing w:after="0" w:line="240" w:lineRule="auto"/>
              <w:rPr>
                <w:b/>
              </w:rPr>
            </w:pPr>
          </w:p>
        </w:tc>
      </w:tr>
      <w:tr w:rsidR="00ED1462" w:rsidRPr="009C0B82" w:rsidTr="00ED1462">
        <w:trPr>
          <w:trHeight w:val="269"/>
        </w:trPr>
        <w:tc>
          <w:tcPr>
            <w:tcW w:w="5122" w:type="dxa"/>
            <w:vMerge/>
            <w:shd w:val="clear" w:color="auto" w:fill="auto"/>
          </w:tcPr>
          <w:p w:rsidR="00ED1462" w:rsidRPr="000069B0" w:rsidRDefault="00ED1462" w:rsidP="00ED1462">
            <w:pPr>
              <w:spacing w:after="0" w:line="240" w:lineRule="auto"/>
              <w:rPr>
                <w:b/>
              </w:rPr>
            </w:pPr>
          </w:p>
        </w:tc>
      </w:tr>
      <w:tr w:rsidR="00ED1462" w:rsidRPr="009C0B82" w:rsidTr="00ED1462">
        <w:trPr>
          <w:trHeight w:val="269"/>
        </w:trPr>
        <w:tc>
          <w:tcPr>
            <w:tcW w:w="5122" w:type="dxa"/>
            <w:vMerge/>
            <w:shd w:val="clear" w:color="auto" w:fill="auto"/>
          </w:tcPr>
          <w:p w:rsidR="00ED1462" w:rsidRPr="000069B0" w:rsidRDefault="00ED1462" w:rsidP="00ED1462">
            <w:pPr>
              <w:spacing w:after="0" w:line="240" w:lineRule="auto"/>
              <w:rPr>
                <w:b/>
              </w:rPr>
            </w:pPr>
          </w:p>
        </w:tc>
      </w:tr>
      <w:tr w:rsidR="00ED1462" w:rsidRPr="009C0B82" w:rsidTr="00ED1462">
        <w:trPr>
          <w:trHeight w:val="269"/>
        </w:trPr>
        <w:tc>
          <w:tcPr>
            <w:tcW w:w="5122" w:type="dxa"/>
            <w:vMerge/>
            <w:shd w:val="clear" w:color="auto" w:fill="auto"/>
          </w:tcPr>
          <w:p w:rsidR="00ED1462" w:rsidRPr="000069B0" w:rsidRDefault="00ED1462" w:rsidP="00ED1462">
            <w:pPr>
              <w:spacing w:after="0" w:line="240" w:lineRule="auto"/>
              <w:rPr>
                <w:b/>
              </w:rPr>
            </w:pPr>
          </w:p>
        </w:tc>
      </w:tr>
    </w:tbl>
    <w:p w:rsidR="00ED1462" w:rsidRPr="00ED1462" w:rsidRDefault="00ED1462" w:rsidP="00B763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0B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D240" wp14:editId="4CA3C6A1">
                <wp:simplePos x="0" y="0"/>
                <wp:positionH relativeFrom="column">
                  <wp:posOffset>3407410</wp:posOffset>
                </wp:positionH>
                <wp:positionV relativeFrom="paragraph">
                  <wp:posOffset>5080</wp:posOffset>
                </wp:positionV>
                <wp:extent cx="3060700" cy="1079500"/>
                <wp:effectExtent l="0" t="0" r="25400" b="2540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1079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067CF" id="Rettangolo arrotondato 2" o:spid="_x0000_s1026" style="position:absolute;margin-left:268.3pt;margin-top:.4pt;width:241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" filled="f" strokecolor="windowText" strokeweight="2pt">
                <v:path arrowok="t"/>
              </v:roundrect>
            </w:pict>
          </mc:Fallback>
        </mc:AlternateContent>
      </w:r>
      <w:r w:rsidR="00B76349" w:rsidRPr="00ED1462">
        <w:rPr>
          <w:rFonts w:ascii="Arial" w:hAnsi="Arial" w:cs="Arial"/>
          <w:b/>
          <w:sz w:val="24"/>
          <w:szCs w:val="24"/>
        </w:rPr>
        <w:t>RICHIESTA RIMBORSO SPESE DI MISSIONE</w:t>
      </w:r>
    </w:p>
    <w:p w:rsidR="00B76349" w:rsidRPr="00ED1462" w:rsidRDefault="00B76349" w:rsidP="00B7634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D1462" w:rsidRDefault="00ED1462" w:rsidP="00B7634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D1462" w:rsidRDefault="00ED1462" w:rsidP="00ED14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DD00EF" w:rsidRDefault="00DD00EF" w:rsidP="00ED14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2E097D" w:rsidRPr="00B001BE" w:rsidRDefault="002E097D" w:rsidP="00ED1462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Richiedente (cognome e nome) __________________________________, Matricola _____________, Cod. Terzo SIGLA__________,</w:t>
      </w:r>
      <w:bookmarkStart w:id="0" w:name="_GoBack"/>
      <w:bookmarkEnd w:id="0"/>
    </w:p>
    <w:p w:rsidR="002E097D" w:rsidRPr="00B001BE" w:rsidRDefault="002E097D" w:rsidP="002E097D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Luogo e Data di nascita ________________________________________, Codice Fiscale ___________________________________,</w:t>
      </w:r>
    </w:p>
    <w:p w:rsidR="002E097D" w:rsidRPr="00B001BE" w:rsidRDefault="002E097D" w:rsidP="002E097D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Residenza _______________________________ in _________________________________________________________________,</w:t>
      </w:r>
    </w:p>
    <w:p w:rsidR="002E097D" w:rsidRPr="00B001BE" w:rsidRDefault="002E097D" w:rsidP="002E097D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Domicilio Fiscale (se diverso da residenza) _________________________________________________________________________,</w:t>
      </w:r>
    </w:p>
    <w:p w:rsidR="002E097D" w:rsidRPr="00B001BE" w:rsidRDefault="002E097D" w:rsidP="002E097D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Datore di lavoro ______________________________________________________________________________________________,</w:t>
      </w:r>
    </w:p>
    <w:p w:rsidR="002E097D" w:rsidRPr="00B001BE" w:rsidRDefault="002E097D" w:rsidP="002E097D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Qualifica _____________________________________________________ - Livello/Parametro _______________________________,</w:t>
      </w:r>
    </w:p>
    <w:p w:rsidR="002E097D" w:rsidRPr="00B001BE" w:rsidRDefault="002E097D" w:rsidP="002E097D">
      <w:pPr>
        <w:tabs>
          <w:tab w:val="left" w:pos="3015"/>
        </w:tabs>
        <w:spacing w:after="120"/>
        <w:rPr>
          <w:rFonts w:ascii="Arial" w:hAnsi="Arial" w:cs="Arial"/>
          <w:b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Oggetto della Missione _________________________________________________________________________________________,</w:t>
      </w:r>
    </w:p>
    <w:p w:rsidR="002E097D" w:rsidRPr="00B001BE" w:rsidRDefault="002E097D" w:rsidP="002E097D">
      <w:pPr>
        <w:tabs>
          <w:tab w:val="left" w:pos="3015"/>
        </w:tabs>
        <w:spacing w:after="120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 xml:space="preserve">Località __________________________________________________ - </w:t>
      </w:r>
      <w:r w:rsidRPr="00B001BE">
        <w:rPr>
          <w:rFonts w:ascii="Arial" w:hAnsi="Arial" w:cs="Arial"/>
          <w:sz w:val="16"/>
          <w:szCs w:val="16"/>
        </w:rPr>
        <w:sym w:font="Symbol" w:char="F0F0"/>
      </w:r>
      <w:r w:rsidRPr="00B001BE">
        <w:rPr>
          <w:rFonts w:ascii="Arial" w:hAnsi="Arial" w:cs="Arial"/>
          <w:sz w:val="16"/>
          <w:szCs w:val="16"/>
        </w:rPr>
        <w:t xml:space="preserve"> Italia - </w:t>
      </w:r>
      <w:r w:rsidRPr="00B001BE">
        <w:rPr>
          <w:rFonts w:ascii="Arial" w:hAnsi="Arial" w:cs="Arial"/>
          <w:sz w:val="16"/>
          <w:szCs w:val="16"/>
        </w:rPr>
        <w:sym w:font="Symbol" w:char="F0F0"/>
      </w:r>
      <w:r w:rsidRPr="00B001BE">
        <w:rPr>
          <w:rFonts w:ascii="Arial" w:hAnsi="Arial" w:cs="Arial"/>
          <w:sz w:val="16"/>
          <w:szCs w:val="16"/>
        </w:rPr>
        <w:t xml:space="preserve"> Estero, Data ______________________________.</w:t>
      </w:r>
    </w:p>
    <w:tbl>
      <w:tblPr>
        <w:tblpPr w:leftFromText="141" w:rightFromText="141" w:vertAnchor="text" w:horzAnchor="margin" w:tblpXSpec="center" w:tblpY="27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559"/>
        <w:gridCol w:w="1134"/>
        <w:gridCol w:w="2635"/>
        <w:gridCol w:w="1759"/>
        <w:gridCol w:w="851"/>
      </w:tblGrid>
      <w:tr w:rsidR="00B001BE" w:rsidRPr="00B001BE" w:rsidTr="00B001BE">
        <w:trPr>
          <w:trHeight w:val="251"/>
        </w:trPr>
        <w:tc>
          <w:tcPr>
            <w:tcW w:w="2112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Andata</w:t>
            </w:r>
          </w:p>
        </w:tc>
        <w:tc>
          <w:tcPr>
            <w:tcW w:w="1559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134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Ora</w:t>
            </w:r>
          </w:p>
        </w:tc>
        <w:tc>
          <w:tcPr>
            <w:tcW w:w="2635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Ritorno</w:t>
            </w:r>
          </w:p>
        </w:tc>
        <w:tc>
          <w:tcPr>
            <w:tcW w:w="1759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851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Ora</w:t>
            </w:r>
          </w:p>
        </w:tc>
      </w:tr>
      <w:tr w:rsidR="00B001BE" w:rsidRPr="00B001BE" w:rsidTr="00DD00EF">
        <w:trPr>
          <w:trHeight w:val="284"/>
        </w:trPr>
        <w:tc>
          <w:tcPr>
            <w:tcW w:w="2112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BE">
              <w:rPr>
                <w:rFonts w:ascii="Arial" w:hAnsi="Arial" w:cs="Arial"/>
                <w:i/>
                <w:sz w:val="16"/>
                <w:szCs w:val="16"/>
              </w:rPr>
              <w:t>Inizio Missione</w:t>
            </w:r>
          </w:p>
        </w:tc>
        <w:tc>
          <w:tcPr>
            <w:tcW w:w="1559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2E097D" w:rsidRPr="00B001BE" w:rsidRDefault="002E097D" w:rsidP="00DD00EF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BE">
              <w:rPr>
                <w:rFonts w:ascii="Arial" w:hAnsi="Arial" w:cs="Arial"/>
                <w:i/>
                <w:sz w:val="16"/>
                <w:szCs w:val="16"/>
              </w:rPr>
              <w:t>Attr</w:t>
            </w:r>
            <w:r w:rsidR="00420C55" w:rsidRPr="00B001BE">
              <w:rPr>
                <w:rFonts w:ascii="Arial" w:hAnsi="Arial" w:cs="Arial"/>
                <w:i/>
                <w:sz w:val="16"/>
                <w:szCs w:val="16"/>
              </w:rPr>
              <w:t>aversamento</w:t>
            </w:r>
            <w:r w:rsidR="00DD00EF">
              <w:rPr>
                <w:rFonts w:ascii="Arial" w:hAnsi="Arial" w:cs="Arial"/>
                <w:i/>
                <w:sz w:val="16"/>
                <w:szCs w:val="16"/>
              </w:rPr>
              <w:t xml:space="preserve"> Frontiera</w:t>
            </w:r>
          </w:p>
        </w:tc>
        <w:tc>
          <w:tcPr>
            <w:tcW w:w="1759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001BE" w:rsidRPr="00B001BE" w:rsidTr="00DD00EF">
        <w:trPr>
          <w:trHeight w:val="275"/>
        </w:trPr>
        <w:tc>
          <w:tcPr>
            <w:tcW w:w="2112" w:type="dxa"/>
            <w:vAlign w:val="center"/>
          </w:tcPr>
          <w:p w:rsidR="002E097D" w:rsidRPr="00B001BE" w:rsidRDefault="002E097D" w:rsidP="00DD00EF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BE">
              <w:rPr>
                <w:rFonts w:ascii="Arial" w:hAnsi="Arial" w:cs="Arial"/>
                <w:i/>
                <w:sz w:val="16"/>
                <w:szCs w:val="16"/>
              </w:rPr>
              <w:t>Attr</w:t>
            </w:r>
            <w:r w:rsidR="00420C55" w:rsidRPr="00B001BE">
              <w:rPr>
                <w:rFonts w:ascii="Arial" w:hAnsi="Arial" w:cs="Arial"/>
                <w:i/>
                <w:sz w:val="16"/>
                <w:szCs w:val="16"/>
              </w:rPr>
              <w:t>aversamento</w:t>
            </w:r>
            <w:r w:rsidR="00DD00EF">
              <w:rPr>
                <w:rFonts w:ascii="Arial" w:hAnsi="Arial" w:cs="Arial"/>
                <w:i/>
                <w:sz w:val="16"/>
                <w:szCs w:val="16"/>
              </w:rPr>
              <w:t xml:space="preserve"> Frontiera</w:t>
            </w:r>
          </w:p>
        </w:tc>
        <w:tc>
          <w:tcPr>
            <w:tcW w:w="1559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BE">
              <w:rPr>
                <w:rFonts w:ascii="Arial" w:hAnsi="Arial" w:cs="Arial"/>
                <w:i/>
                <w:sz w:val="16"/>
                <w:szCs w:val="16"/>
              </w:rPr>
              <w:t>Fine Missione</w:t>
            </w:r>
          </w:p>
        </w:tc>
        <w:tc>
          <w:tcPr>
            <w:tcW w:w="1759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E097D" w:rsidRPr="00B001BE" w:rsidRDefault="002E097D" w:rsidP="00420C5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76349" w:rsidRPr="00B001BE" w:rsidRDefault="00B76349" w:rsidP="00B76349">
      <w:pPr>
        <w:tabs>
          <w:tab w:val="left" w:pos="3015"/>
        </w:tabs>
        <w:spacing w:after="120"/>
        <w:rPr>
          <w:rFonts w:ascii="Arial" w:hAnsi="Arial" w:cs="Arial"/>
          <w:b/>
          <w:sz w:val="10"/>
          <w:szCs w:val="10"/>
          <w:u w:val="single"/>
        </w:rPr>
      </w:pPr>
    </w:p>
    <w:p w:rsidR="00B76349" w:rsidRPr="00B001BE" w:rsidRDefault="00B76349" w:rsidP="00B76349">
      <w:pPr>
        <w:tabs>
          <w:tab w:val="left" w:pos="3015"/>
        </w:tabs>
        <w:spacing w:after="120" w:line="360" w:lineRule="auto"/>
        <w:rPr>
          <w:rFonts w:ascii="Arial" w:hAnsi="Arial" w:cs="Arial"/>
          <w:sz w:val="10"/>
          <w:szCs w:val="10"/>
        </w:rPr>
      </w:pP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4961"/>
        <w:gridCol w:w="2268"/>
      </w:tblGrid>
      <w:tr w:rsidR="00B001BE" w:rsidRPr="00B001BE" w:rsidTr="00B001BE">
        <w:trPr>
          <w:trHeight w:val="65"/>
          <w:jc w:val="center"/>
        </w:trPr>
        <w:tc>
          <w:tcPr>
            <w:tcW w:w="2862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961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Tipologia di Spesa</w:t>
            </w:r>
          </w:p>
        </w:tc>
        <w:tc>
          <w:tcPr>
            <w:tcW w:w="2268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1BE">
              <w:rPr>
                <w:rFonts w:ascii="Arial" w:hAnsi="Arial" w:cs="Arial"/>
                <w:sz w:val="16"/>
                <w:szCs w:val="16"/>
              </w:rPr>
              <w:t>Importo</w:t>
            </w:r>
          </w:p>
        </w:tc>
      </w:tr>
      <w:tr w:rsidR="00B001BE" w:rsidRPr="00B001BE" w:rsidTr="00B001BE">
        <w:trPr>
          <w:trHeight w:val="36"/>
          <w:jc w:val="center"/>
        </w:trPr>
        <w:tc>
          <w:tcPr>
            <w:tcW w:w="2862" w:type="dxa"/>
            <w:vAlign w:val="center"/>
          </w:tcPr>
          <w:p w:rsidR="00420C55" w:rsidRPr="00B001BE" w:rsidRDefault="00420C55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123"/>
          <w:jc w:val="center"/>
        </w:trPr>
        <w:tc>
          <w:tcPr>
            <w:tcW w:w="2862" w:type="dxa"/>
            <w:vAlign w:val="center"/>
          </w:tcPr>
          <w:p w:rsidR="00420C55" w:rsidRPr="00B001BE" w:rsidRDefault="00420C55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trike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111"/>
          <w:jc w:val="center"/>
        </w:trPr>
        <w:tc>
          <w:tcPr>
            <w:tcW w:w="2862" w:type="dxa"/>
            <w:vAlign w:val="center"/>
          </w:tcPr>
          <w:p w:rsidR="00420C55" w:rsidRPr="00B001BE" w:rsidRDefault="00420C55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27"/>
          <w:jc w:val="center"/>
        </w:trPr>
        <w:tc>
          <w:tcPr>
            <w:tcW w:w="2862" w:type="dxa"/>
            <w:vAlign w:val="center"/>
          </w:tcPr>
          <w:p w:rsidR="00420C55" w:rsidRPr="00B001BE" w:rsidRDefault="00420C55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27"/>
          <w:jc w:val="center"/>
        </w:trPr>
        <w:tc>
          <w:tcPr>
            <w:tcW w:w="2862" w:type="dxa"/>
            <w:vAlign w:val="center"/>
          </w:tcPr>
          <w:p w:rsidR="00420C55" w:rsidRPr="00B001BE" w:rsidRDefault="00420C55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420C55" w:rsidRPr="00B001BE" w:rsidRDefault="00420C55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27"/>
          <w:jc w:val="center"/>
        </w:trPr>
        <w:tc>
          <w:tcPr>
            <w:tcW w:w="2862" w:type="dxa"/>
            <w:vAlign w:val="center"/>
          </w:tcPr>
          <w:p w:rsidR="00B001BE" w:rsidRPr="00B001BE" w:rsidRDefault="00B001BE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27"/>
          <w:jc w:val="center"/>
        </w:trPr>
        <w:tc>
          <w:tcPr>
            <w:tcW w:w="2862" w:type="dxa"/>
            <w:vAlign w:val="center"/>
          </w:tcPr>
          <w:p w:rsidR="00B001BE" w:rsidRPr="00B001BE" w:rsidRDefault="00B001BE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27"/>
          <w:jc w:val="center"/>
        </w:trPr>
        <w:tc>
          <w:tcPr>
            <w:tcW w:w="2862" w:type="dxa"/>
            <w:vAlign w:val="center"/>
          </w:tcPr>
          <w:p w:rsidR="00B001BE" w:rsidRPr="00B001BE" w:rsidRDefault="00B001BE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01BE" w:rsidRPr="00B001BE" w:rsidTr="00B001BE">
        <w:trPr>
          <w:trHeight w:val="27"/>
          <w:jc w:val="center"/>
        </w:trPr>
        <w:tc>
          <w:tcPr>
            <w:tcW w:w="2862" w:type="dxa"/>
            <w:vAlign w:val="center"/>
          </w:tcPr>
          <w:p w:rsidR="00B001BE" w:rsidRPr="00B001BE" w:rsidRDefault="00B001BE" w:rsidP="00B001BE">
            <w:pPr>
              <w:tabs>
                <w:tab w:val="left" w:pos="3015"/>
              </w:tabs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01BE" w:rsidRPr="00B001BE" w:rsidRDefault="00B001BE" w:rsidP="00420C5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76349" w:rsidRPr="00B001BE" w:rsidRDefault="00B76349" w:rsidP="00B76349">
      <w:pPr>
        <w:tabs>
          <w:tab w:val="left" w:pos="3015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:rsidR="00B76349" w:rsidRPr="00B001BE" w:rsidRDefault="00B76349" w:rsidP="00B76349">
      <w:pPr>
        <w:tabs>
          <w:tab w:val="left" w:pos="3015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Modalità di Pagamen</w:t>
      </w:r>
      <w:r w:rsidR="00420C55" w:rsidRPr="00B001BE">
        <w:rPr>
          <w:rFonts w:ascii="Arial" w:hAnsi="Arial" w:cs="Arial"/>
          <w:sz w:val="16"/>
          <w:szCs w:val="16"/>
        </w:rPr>
        <w:t>to: Bonifico C/C – IBAN _______________________</w:t>
      </w:r>
      <w:r w:rsidRPr="00B001BE">
        <w:rPr>
          <w:rFonts w:ascii="Arial" w:hAnsi="Arial" w:cs="Arial"/>
          <w:sz w:val="16"/>
          <w:szCs w:val="16"/>
        </w:rPr>
        <w:t>___________________</w:t>
      </w:r>
      <w:r w:rsidR="00420C55" w:rsidRPr="00B001BE">
        <w:rPr>
          <w:rFonts w:ascii="Arial" w:hAnsi="Arial" w:cs="Arial"/>
          <w:sz w:val="16"/>
          <w:szCs w:val="16"/>
        </w:rPr>
        <w:t>_____________________________</w:t>
      </w:r>
      <w:r w:rsidRPr="00B001BE">
        <w:rPr>
          <w:rFonts w:ascii="Arial" w:hAnsi="Arial" w:cs="Arial"/>
          <w:sz w:val="16"/>
          <w:szCs w:val="16"/>
        </w:rPr>
        <w:t>.</w:t>
      </w:r>
    </w:p>
    <w:p w:rsidR="00420C55" w:rsidRPr="00B001BE" w:rsidRDefault="00420C55" w:rsidP="00420C55">
      <w:pPr>
        <w:tabs>
          <w:tab w:val="left" w:pos="3015"/>
        </w:tabs>
        <w:spacing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 xml:space="preserve">Anticipazioni Monetarie ricevute dal CNR: </w:t>
      </w:r>
      <w:proofErr w:type="gramStart"/>
      <w:r w:rsidRPr="00B001BE">
        <w:rPr>
          <w:rFonts w:ascii="Arial" w:hAnsi="Arial" w:cs="Arial"/>
          <w:sz w:val="16"/>
          <w:szCs w:val="16"/>
        </w:rPr>
        <w:t xml:space="preserve">Nessuna </w:t>
      </w:r>
      <w:r w:rsidRPr="00B001BE">
        <w:rPr>
          <w:rFonts w:ascii="Arial" w:hAnsi="Arial" w:cs="Arial"/>
          <w:sz w:val="16"/>
          <w:szCs w:val="16"/>
        </w:rPr>
        <w:sym w:font="Symbol" w:char="F0F0"/>
      </w:r>
      <w:r w:rsidRPr="00B001BE">
        <w:rPr>
          <w:rFonts w:ascii="Arial" w:hAnsi="Arial" w:cs="Arial"/>
          <w:sz w:val="16"/>
          <w:szCs w:val="16"/>
        </w:rPr>
        <w:t xml:space="preserve"> -</w:t>
      </w:r>
      <w:proofErr w:type="gramEnd"/>
      <w:r w:rsidRPr="00B001BE">
        <w:rPr>
          <w:rFonts w:ascii="Arial" w:hAnsi="Arial" w:cs="Arial"/>
          <w:sz w:val="16"/>
          <w:szCs w:val="16"/>
        </w:rPr>
        <w:t xml:space="preserve"> Con Mandato CNR </w:t>
      </w:r>
      <w:r w:rsidRPr="00B001BE">
        <w:rPr>
          <w:rFonts w:ascii="Arial" w:eastAsia="Times New Roman" w:hAnsi="Arial" w:cs="Arial"/>
          <w:sz w:val="16"/>
          <w:szCs w:val="16"/>
        </w:rPr>
        <w:fldChar w:fldCharType="begin"/>
      </w:r>
      <w:r w:rsidRPr="00B001BE">
        <w:rPr>
          <w:rFonts w:ascii="Arial" w:eastAsia="Times New Roman" w:hAnsi="Arial" w:cs="Arial"/>
          <w:sz w:val="16"/>
          <w:szCs w:val="16"/>
        </w:rPr>
        <w:instrText xml:space="preserve"> QUOTE </w:instrText>
      </w:r>
      <m:oMath>
        <m:r>
          <w:rPr>
            <w:rFonts w:ascii="Cambria Math" w:hAnsi="Cambria Math" w:cs="Arial"/>
            <w:i/>
            <w:sz w:val="16"/>
            <w:szCs w:val="16"/>
          </w:rPr>
          <w:sym w:font="Symbol" w:char="F0F0"/>
        </m:r>
      </m:oMath>
      <w:r w:rsidRPr="00B001BE">
        <w:rPr>
          <w:rFonts w:ascii="Arial" w:eastAsia="Times New Roman" w:hAnsi="Arial" w:cs="Arial"/>
          <w:sz w:val="16"/>
          <w:szCs w:val="16"/>
        </w:rPr>
        <w:instrText xml:space="preserve"> </w:instrText>
      </w:r>
      <w:r w:rsidRPr="00B001BE">
        <w:rPr>
          <w:rFonts w:ascii="Arial" w:eastAsia="Times New Roman" w:hAnsi="Arial" w:cs="Arial"/>
          <w:sz w:val="16"/>
          <w:szCs w:val="16"/>
        </w:rPr>
        <w:fldChar w:fldCharType="end"/>
      </w:r>
      <w:r w:rsidRPr="00B001BE">
        <w:rPr>
          <w:rFonts w:ascii="Arial" w:eastAsia="Times New Roman" w:hAnsi="Arial" w:cs="Arial"/>
          <w:sz w:val="16"/>
          <w:szCs w:val="16"/>
        </w:rPr>
        <w:sym w:font="Symbol" w:char="F0F0"/>
      </w:r>
      <w:r w:rsidRPr="00B001BE">
        <w:rPr>
          <w:rFonts w:ascii="Arial" w:eastAsia="Times New Roman" w:hAnsi="Arial" w:cs="Arial"/>
          <w:sz w:val="16"/>
          <w:szCs w:val="16"/>
        </w:rPr>
        <w:t xml:space="preserve"> n° __________________ di € ______________________.</w:t>
      </w:r>
    </w:p>
    <w:p w:rsidR="00420C55" w:rsidRPr="00B001BE" w:rsidRDefault="00420C55" w:rsidP="00420C55">
      <w:pPr>
        <w:tabs>
          <w:tab w:val="left" w:pos="3015"/>
        </w:tabs>
        <w:spacing w:after="120" w:line="360" w:lineRule="auto"/>
        <w:rPr>
          <w:rFonts w:ascii="Arial" w:eastAsia="Times New Roman" w:hAnsi="Arial" w:cs="Arial"/>
          <w:sz w:val="16"/>
          <w:szCs w:val="16"/>
        </w:rPr>
      </w:pPr>
      <w:r w:rsidRPr="00B001BE">
        <w:rPr>
          <w:rFonts w:ascii="Arial" w:hAnsi="Arial" w:cs="Arial"/>
          <w:sz w:val="16"/>
          <w:szCs w:val="16"/>
        </w:rPr>
        <w:t>Altre Spese di Missione anticipate dall’Agenzia Viaggi (es. Albergo, Biglietti Aerei / Ferroviari): ____________________________________________________________________________</w:t>
      </w:r>
      <w:r w:rsidR="00ED1462">
        <w:rPr>
          <w:rFonts w:ascii="Arial" w:hAnsi="Arial" w:cs="Arial"/>
          <w:sz w:val="16"/>
          <w:szCs w:val="16"/>
        </w:rPr>
        <w:t>_______________________________.</w:t>
      </w:r>
    </w:p>
    <w:p w:rsidR="00B76349" w:rsidRPr="00B001BE" w:rsidRDefault="00B76349" w:rsidP="00B76349">
      <w:pPr>
        <w:tabs>
          <w:tab w:val="left" w:pos="3015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001BE">
        <w:rPr>
          <w:rFonts w:ascii="Arial" w:eastAsia="Times New Roman" w:hAnsi="Arial" w:cs="Arial"/>
          <w:sz w:val="16"/>
          <w:szCs w:val="16"/>
        </w:rPr>
        <w:t>Dichiaro di aver / non aver</w:t>
      </w:r>
      <w:r w:rsidRPr="00B001BE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B001BE">
        <w:rPr>
          <w:rFonts w:ascii="Arial" w:eastAsia="Times New Roman" w:hAnsi="Arial" w:cs="Arial"/>
          <w:sz w:val="16"/>
          <w:szCs w:val="16"/>
        </w:rPr>
        <w:t>ricevuto rimborso o concorso spese da terzi per un importo di €. ___________________________ da detrarre.</w:t>
      </w:r>
    </w:p>
    <w:p w:rsidR="00B76349" w:rsidRPr="00ED1462" w:rsidRDefault="00B76349" w:rsidP="00B76349">
      <w:pPr>
        <w:spacing w:after="120"/>
        <w:jc w:val="both"/>
        <w:rPr>
          <w:rFonts w:ascii="Arial" w:hAnsi="Arial" w:cs="Arial"/>
          <w:b/>
          <w:sz w:val="12"/>
          <w:szCs w:val="12"/>
        </w:rPr>
      </w:pPr>
      <w:r w:rsidRPr="00ED1462">
        <w:rPr>
          <w:rFonts w:ascii="Arial" w:hAnsi="Arial" w:cs="Arial"/>
          <w:b/>
          <w:sz w:val="12"/>
          <w:szCs w:val="12"/>
        </w:rPr>
        <w:t xml:space="preserve">Dichiaro sotto la mia responsabilità che relativamente all’ eventuale procedura di acquisto online dei biglietti aerei o ferroviari, di averne sostenuto la spesa; che la stessa è rimasta interamente a mio carico e che non ne è stato richiesto a terzi ulteriore rimborso. Si dichiara inoltre che i dati sopra indicati corrispondono a verità e di essere a conoscenza </w:t>
      </w:r>
      <w:r w:rsidRPr="00ED1462">
        <w:rPr>
          <w:rFonts w:ascii="Arial" w:hAnsi="Arial" w:cs="Arial"/>
          <w:b/>
          <w:bCs/>
          <w:sz w:val="12"/>
          <w:szCs w:val="12"/>
        </w:rPr>
        <w:t>della responsabilità penale prevista, dall’art</w:t>
      </w:r>
      <w:r w:rsidRPr="00ED1462">
        <w:rPr>
          <w:rFonts w:ascii="Arial" w:hAnsi="Arial" w:cs="Arial"/>
          <w:b/>
          <w:sz w:val="12"/>
          <w:szCs w:val="12"/>
        </w:rPr>
        <w:t>. 76 del D.P.R. 445/2000, per le ipotesi di falsità in atti e dichiarazioni mendaci ivi indicate in merito alla presente richiesta di rimborso spese di missione.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1462" w:rsidTr="00ED1462">
        <w:tc>
          <w:tcPr>
            <w:tcW w:w="3209" w:type="dxa"/>
          </w:tcPr>
          <w:p w:rsidR="00ED1462" w:rsidRDefault="00ED1462" w:rsidP="00ED1462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9" w:type="dxa"/>
          </w:tcPr>
          <w:p w:rsidR="00ED1462" w:rsidRDefault="00ED1462" w:rsidP="00ED1462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Richiedente</w:t>
            </w:r>
          </w:p>
        </w:tc>
        <w:tc>
          <w:tcPr>
            <w:tcW w:w="3210" w:type="dxa"/>
            <w:hideMark/>
          </w:tcPr>
          <w:p w:rsidR="00ED1462" w:rsidRDefault="00ED1462" w:rsidP="00ED1462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Direttore / Delegato</w:t>
            </w:r>
          </w:p>
        </w:tc>
      </w:tr>
      <w:tr w:rsidR="00ED1462" w:rsidTr="00ED1462">
        <w:tc>
          <w:tcPr>
            <w:tcW w:w="3209" w:type="dxa"/>
            <w:hideMark/>
          </w:tcPr>
          <w:p w:rsidR="00ED1462" w:rsidRDefault="00ED1462" w:rsidP="00ED1462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______________________</w:t>
            </w:r>
          </w:p>
        </w:tc>
        <w:tc>
          <w:tcPr>
            <w:tcW w:w="3209" w:type="dxa"/>
          </w:tcPr>
          <w:p w:rsidR="00ED1462" w:rsidRDefault="00ED1462" w:rsidP="00ED1462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3210" w:type="dxa"/>
            <w:hideMark/>
          </w:tcPr>
          <w:p w:rsidR="00ED1462" w:rsidRDefault="00ED1462" w:rsidP="00ED1462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</w:tbl>
    <w:p w:rsidR="00D5692A" w:rsidRPr="00B001BE" w:rsidRDefault="00D5692A" w:rsidP="00ED1462"/>
    <w:sectPr w:rsidR="00D5692A" w:rsidRPr="00B001BE" w:rsidSect="00671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81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91" w:rsidRDefault="008E2391" w:rsidP="00405C32">
      <w:pPr>
        <w:spacing w:after="0" w:line="240" w:lineRule="auto"/>
      </w:pPr>
      <w:r>
        <w:separator/>
      </w:r>
    </w:p>
  </w:endnote>
  <w:endnote w:type="continuationSeparator" w:id="0">
    <w:p w:rsidR="008E2391" w:rsidRDefault="008E2391" w:rsidP="0040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4A" w:rsidRDefault="00AF7DC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-450850</wp:posOffset>
              </wp:positionV>
              <wp:extent cx="6835140" cy="862965"/>
              <wp:effectExtent l="0" t="0" r="3810" b="1333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Genova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C.so F. M. Perrone, 24 - 16152 - Genova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+390106598710 - Fax: +390106506302</w:t>
                          </w:r>
                        </w:p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L’Aquila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</w:t>
                          </w:r>
                          <w:r w:rsidR="00367489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Scienze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Fisic</w:t>
                          </w:r>
                          <w:r w:rsidR="00367489">
                            <w:rPr>
                              <w:color w:val="004279"/>
                              <w:sz w:val="20"/>
                              <w:szCs w:val="20"/>
                            </w:rPr>
                            <w:t>he e Chimiche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Via Vetoio - 67010 - Coppito (AQ)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+390862</w:t>
                          </w:r>
                          <w:r w:rsidR="000936BF">
                            <w:rPr>
                              <w:color w:val="004279"/>
                              <w:sz w:val="20"/>
                              <w:szCs w:val="20"/>
                            </w:rPr>
                            <w:t>433014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Fax: +390862</w:t>
                          </w:r>
                          <w:r w:rsidR="000936BF">
                            <w:rPr>
                              <w:color w:val="004279"/>
                              <w:sz w:val="20"/>
                              <w:szCs w:val="20"/>
                            </w:rPr>
                            <w:t>433033</w:t>
                          </w:r>
                        </w:p>
                        <w:p w:rsidR="00DC6E80" w:rsidRP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Napoli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</w:t>
                          </w:r>
                          <w:r w:rsidR="00493B6A">
                            <w:rPr>
                              <w:color w:val="004279"/>
                              <w:sz w:val="20"/>
                              <w:szCs w:val="20"/>
                            </w:rPr>
                            <w:t>F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isic</w:t>
                          </w:r>
                          <w:r w:rsidR="00493B6A">
                            <w:rPr>
                              <w:color w:val="004279"/>
                              <w:sz w:val="20"/>
                              <w:szCs w:val="20"/>
                            </w:rPr>
                            <w:t>a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Complesso di Monte S. Angelo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80126 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-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Napoli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+39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081676438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Fax: +39</w:t>
                          </w:r>
                          <w:r w:rsidR="00751253">
                            <w:rPr>
                              <w:color w:val="004279"/>
                              <w:sz w:val="20"/>
                              <w:szCs w:val="20"/>
                            </w:rPr>
                            <w:t>081676446</w:t>
                          </w:r>
                        </w:p>
                        <w:p w:rsidR="00751253" w:rsidRDefault="00DC6E80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b/>
                              <w:color w:val="004279"/>
                              <w:sz w:val="20"/>
                              <w:szCs w:val="20"/>
                            </w:rPr>
                            <w:t>Salerno</w:t>
                          </w: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: c/o Dip.to di Fisica - Via </w:t>
                          </w:r>
                          <w:r w:rsidR="0057647D">
                            <w:rPr>
                              <w:color w:val="004279"/>
                              <w:sz w:val="20"/>
                              <w:szCs w:val="20"/>
                            </w:rPr>
                            <w:t>Giovanni Paolo II, 132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- 84084 - Fisciano (</w:t>
                          </w:r>
                          <w:proofErr w:type="gramStart"/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SA) </w:t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 xml:space="preserve"> +</w:t>
                          </w:r>
                          <w:proofErr w:type="gramEnd"/>
                          <w:r w:rsidR="00751253"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39089969146 - Fax: +39089969659</w:t>
                          </w:r>
                        </w:p>
                        <w:p w:rsidR="00751253" w:rsidRPr="00751253" w:rsidRDefault="00751253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12"/>
                              <w:szCs w:val="12"/>
                            </w:rPr>
                          </w:pPr>
                        </w:p>
                        <w:p w:rsidR="00943EB2" w:rsidRPr="00751253" w:rsidRDefault="00943EB2" w:rsidP="00751253">
                          <w:pPr>
                            <w:spacing w:after="0" w:line="240" w:lineRule="auto"/>
                            <w:jc w:val="center"/>
                            <w:rPr>
                              <w:color w:val="004279"/>
                              <w:sz w:val="20"/>
                              <w:szCs w:val="20"/>
                            </w:rPr>
                          </w:pPr>
                          <w:r w:rsidRPr="00751253">
                            <w:rPr>
                              <w:color w:val="004279"/>
                              <w:sz w:val="20"/>
                              <w:szCs w:val="20"/>
                            </w:rPr>
                            <w:t>Partita IVA IT 02118311006 – C.F. 80054330586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2.6pt;margin-top:-35.5pt;width:538.2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" filled="f" fillcolor="#f2f2f2 [3052]" stroked="f">
              <v:textbox inset="1mm,0,0,0">
                <w:txbxContent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Genova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C.so F. M. Perrone, 24 - 16152 - Genova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+390106598710 - Fax: +390106506302</w:t>
                    </w:r>
                  </w:p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L’Aquila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</w:t>
                    </w:r>
                    <w:r w:rsidR="00367489">
                      <w:rPr>
                        <w:color w:val="004279"/>
                        <w:sz w:val="20"/>
                        <w:szCs w:val="20"/>
                      </w:rPr>
                      <w:t xml:space="preserve">Scienze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>Fisic</w:t>
                    </w:r>
                    <w:r w:rsidR="00367489">
                      <w:rPr>
                        <w:color w:val="004279"/>
                        <w:sz w:val="20"/>
                        <w:szCs w:val="20"/>
                      </w:rPr>
                      <w:t>he e Chimiche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Via Vetoio - 67010 - Coppito (AQ)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+390862</w:t>
                    </w:r>
                    <w:r w:rsidR="000936BF">
                      <w:rPr>
                        <w:color w:val="004279"/>
                        <w:sz w:val="20"/>
                        <w:szCs w:val="20"/>
                      </w:rPr>
                      <w:t>433014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Fax: +390862</w:t>
                    </w:r>
                    <w:r w:rsidR="000936BF">
                      <w:rPr>
                        <w:color w:val="004279"/>
                        <w:sz w:val="20"/>
                        <w:szCs w:val="20"/>
                      </w:rPr>
                      <w:t>433033</w:t>
                    </w:r>
                  </w:p>
                  <w:p w:rsidR="00DC6E80" w:rsidRP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Napoli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</w:t>
                    </w:r>
                    <w:r w:rsidR="00493B6A">
                      <w:rPr>
                        <w:color w:val="004279"/>
                        <w:sz w:val="20"/>
                        <w:szCs w:val="20"/>
                      </w:rPr>
                      <w:t>F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>isic</w:t>
                    </w:r>
                    <w:r w:rsidR="00493B6A">
                      <w:rPr>
                        <w:color w:val="004279"/>
                        <w:sz w:val="20"/>
                        <w:szCs w:val="20"/>
                      </w:rPr>
                      <w:t>a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- Complesso di Monte S. Angelo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 xml:space="preserve"> - 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80126 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-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 Napoli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 xml:space="preserve"> - 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+39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081676438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- Fax: +39</w:t>
                    </w:r>
                    <w:r w:rsidR="00751253">
                      <w:rPr>
                        <w:color w:val="004279"/>
                        <w:sz w:val="20"/>
                        <w:szCs w:val="20"/>
                      </w:rPr>
                      <w:t>081676446</w:t>
                    </w:r>
                  </w:p>
                  <w:p w:rsidR="00751253" w:rsidRDefault="00DC6E80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b/>
                        <w:color w:val="004279"/>
                        <w:sz w:val="20"/>
                        <w:szCs w:val="20"/>
                      </w:rPr>
                      <w:t>Salerno</w:t>
                    </w:r>
                    <w:r w:rsidRPr="00751253">
                      <w:rPr>
                        <w:color w:val="004279"/>
                        <w:sz w:val="20"/>
                        <w:szCs w:val="20"/>
                      </w:rPr>
                      <w:t xml:space="preserve">: c/o Dip.to di Fisica - Via </w:t>
                    </w:r>
                    <w:r w:rsidR="0057647D">
                      <w:rPr>
                        <w:color w:val="004279"/>
                        <w:sz w:val="20"/>
                        <w:szCs w:val="20"/>
                      </w:rPr>
                      <w:t>Giovanni Paolo II, 132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- 84084 - Fisciano (SA) </w:t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sym w:font="Wingdings" w:char="F028"/>
                    </w:r>
                    <w:r w:rsidR="00751253" w:rsidRPr="00751253">
                      <w:rPr>
                        <w:color w:val="004279"/>
                        <w:sz w:val="20"/>
                        <w:szCs w:val="20"/>
                      </w:rPr>
                      <w:t xml:space="preserve"> +39089969146 - Fax: +39089969659</w:t>
                    </w:r>
                  </w:p>
                  <w:p w:rsidR="00751253" w:rsidRPr="00751253" w:rsidRDefault="00751253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12"/>
                        <w:szCs w:val="12"/>
                      </w:rPr>
                    </w:pPr>
                  </w:p>
                  <w:p w:rsidR="00943EB2" w:rsidRPr="00751253" w:rsidRDefault="00943EB2" w:rsidP="00751253">
                    <w:pPr>
                      <w:spacing w:after="0" w:line="240" w:lineRule="auto"/>
                      <w:jc w:val="center"/>
                      <w:rPr>
                        <w:color w:val="004279"/>
                        <w:sz w:val="20"/>
                        <w:szCs w:val="20"/>
                      </w:rPr>
                    </w:pPr>
                    <w:r w:rsidRPr="00751253">
                      <w:rPr>
                        <w:color w:val="004279"/>
                        <w:sz w:val="20"/>
                        <w:szCs w:val="20"/>
                      </w:rPr>
                      <w:t>Partita IVA IT 02118311006 – C.F. 80054330586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9324975</wp:posOffset>
          </wp:positionV>
          <wp:extent cx="1391920" cy="1363980"/>
          <wp:effectExtent l="0" t="0" r="0" b="7620"/>
          <wp:wrapNone/>
          <wp:docPr id="1" name="Immagine 4" descr="Piè di pagina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Piè di pagina x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91" w:rsidRDefault="008E2391" w:rsidP="00405C32">
      <w:pPr>
        <w:spacing w:after="0" w:line="240" w:lineRule="auto"/>
      </w:pPr>
      <w:r>
        <w:separator/>
      </w:r>
    </w:p>
  </w:footnote>
  <w:footnote w:type="continuationSeparator" w:id="0">
    <w:p w:rsidR="008E2391" w:rsidRDefault="008E2391" w:rsidP="0040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32" w:rsidRDefault="00AF7DCB" w:rsidP="00405C32">
    <w:pPr>
      <w:pStyle w:val="Intestazione"/>
      <w:ind w:left="-1134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6322695</wp:posOffset>
          </wp:positionH>
          <wp:positionV relativeFrom="page">
            <wp:posOffset>4086225</wp:posOffset>
          </wp:positionV>
          <wp:extent cx="1257300" cy="2879725"/>
          <wp:effectExtent l="0" t="0" r="0" b="0"/>
          <wp:wrapNone/>
          <wp:docPr id="8" name="Immagine 9" descr="Filigrana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Filigrana x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6480810</wp:posOffset>
          </wp:positionH>
          <wp:positionV relativeFrom="page">
            <wp:posOffset>666115</wp:posOffset>
          </wp:positionV>
          <wp:extent cx="553720" cy="471170"/>
          <wp:effectExtent l="0" t="0" r="0" b="5080"/>
          <wp:wrapNone/>
          <wp:docPr id="7" name="Immagine 1" descr="Logo C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N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540385</wp:posOffset>
              </wp:positionH>
              <wp:positionV relativeFrom="paragraph">
                <wp:posOffset>1178560</wp:posOffset>
              </wp:positionV>
              <wp:extent cx="3354705" cy="304800"/>
              <wp:effectExtent l="0" t="0" r="17145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37E" w:rsidRPr="00D47435" w:rsidRDefault="0080537E" w:rsidP="00D47435">
                          <w:pPr>
                            <w:spacing w:after="0" w:line="240" w:lineRule="exact"/>
                            <w:rPr>
                              <w:color w:val="004279"/>
                              <w:sz w:val="30"/>
                              <w:szCs w:val="30"/>
                            </w:rPr>
                          </w:pPr>
                          <w:r w:rsidRPr="00D47435">
                            <w:rPr>
                              <w:color w:val="004279"/>
                              <w:sz w:val="30"/>
                              <w:szCs w:val="30"/>
                            </w:rPr>
                            <w:t>Istituto SPIN</w:t>
                          </w:r>
                        </w:p>
                        <w:p w:rsidR="0080537E" w:rsidRPr="00D47435" w:rsidRDefault="0080537E" w:rsidP="00D47435">
                          <w:pPr>
                            <w:spacing w:after="0" w:line="240" w:lineRule="exact"/>
                            <w:rPr>
                              <w:color w:val="004279"/>
                            </w:rPr>
                          </w:pPr>
                          <w:r w:rsidRPr="00D47435">
                            <w:rPr>
                              <w:color w:val="004279"/>
                            </w:rPr>
                            <w:t>Genova, L’Aquila, Napoli, Salerno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5pt;margin-top:92.8pt;width:264.15pt;height:2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" filled="f" fillcolor="#f2f2f2 [3052]" stroked="f">
              <v:textbox style="mso-fit-shape-to-text:t" inset="1mm,0,0,0">
                <w:txbxContent>
                  <w:p w:rsidR="0080537E" w:rsidRPr="00D47435" w:rsidRDefault="0080537E" w:rsidP="00D47435">
                    <w:pPr>
                      <w:spacing w:after="0" w:line="240" w:lineRule="exact"/>
                      <w:rPr>
                        <w:color w:val="004279"/>
                        <w:sz w:val="30"/>
                        <w:szCs w:val="30"/>
                      </w:rPr>
                    </w:pPr>
                    <w:r w:rsidRPr="00D47435">
                      <w:rPr>
                        <w:color w:val="004279"/>
                        <w:sz w:val="30"/>
                        <w:szCs w:val="30"/>
                      </w:rPr>
                      <w:t>Istituto SPIN</w:t>
                    </w:r>
                  </w:p>
                  <w:p w:rsidR="0080537E" w:rsidRPr="00D47435" w:rsidRDefault="0080537E" w:rsidP="00D47435">
                    <w:pPr>
                      <w:spacing w:after="0" w:line="240" w:lineRule="exact"/>
                      <w:rPr>
                        <w:color w:val="004279"/>
                      </w:rPr>
                    </w:pPr>
                    <w:r w:rsidRPr="00D47435">
                      <w:rPr>
                        <w:color w:val="004279"/>
                      </w:rPr>
                      <w:t>Genova, L’Aquila, Napoli, Salerno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1178560</wp:posOffset>
              </wp:positionV>
              <wp:extent cx="2383790" cy="152400"/>
              <wp:effectExtent l="0" t="0" r="1651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71F" w:rsidRPr="00FB291B" w:rsidRDefault="003A371F" w:rsidP="003A371F">
                          <w:pPr>
                            <w:spacing w:after="0" w:line="240" w:lineRule="exact"/>
                            <w:jc w:val="right"/>
                            <w:rPr>
                              <w:color w:val="004279"/>
                              <w:sz w:val="26"/>
                              <w:szCs w:val="26"/>
                            </w:rPr>
                          </w:pPr>
                          <w:r w:rsidRPr="00FB291B">
                            <w:rPr>
                              <w:color w:val="004279"/>
                              <w:sz w:val="26"/>
                              <w:szCs w:val="26"/>
                            </w:rPr>
                            <w:t>Consiglio Nazionale delle Ricerche</w:t>
                          </w:r>
                        </w:p>
                      </w:txbxContent>
                    </wps:txbx>
                    <wps:bodyPr rot="0" vert="horz" wrap="square" lIns="3600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10.05pt;margin-top:92.8pt;width:187.7pt;height:1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" filled="f" fillcolor="#f2f2f2 [3052]" stroked="f">
              <v:textbox style="mso-fit-shape-to-text:t" inset="1mm,0,0,0">
                <w:txbxContent>
                  <w:p w:rsidR="003A371F" w:rsidRPr="00FB291B" w:rsidRDefault="003A371F" w:rsidP="003A371F">
                    <w:pPr>
                      <w:spacing w:after="0" w:line="240" w:lineRule="exact"/>
                      <w:jc w:val="right"/>
                      <w:rPr>
                        <w:color w:val="004279"/>
                        <w:sz w:val="26"/>
                        <w:szCs w:val="26"/>
                      </w:rPr>
                    </w:pPr>
                    <w:r w:rsidRPr="00FB291B">
                      <w:rPr>
                        <w:color w:val="004279"/>
                        <w:sz w:val="26"/>
                        <w:szCs w:val="26"/>
                      </w:rPr>
                      <w:t>Consiglio Nazionale delle Ricerche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1565275</wp:posOffset>
              </wp:positionV>
              <wp:extent cx="7322185" cy="635"/>
              <wp:effectExtent l="38100" t="76200" r="0" b="94615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1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B8C3DB"/>
                        </a:solidFill>
                        <a:round/>
                        <a:headEnd type="arrow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D36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9.9pt;margin-top:123.25pt;width:5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" strokecolor="#b8c3db" strokeweight="1.75pt">
              <v:stroke startarrow="open" startarrowwidth="wide" startarrowlength="short" endarrowwidth="wide" endarrowlength="shor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269875</wp:posOffset>
          </wp:positionV>
          <wp:extent cx="823595" cy="1228090"/>
          <wp:effectExtent l="0" t="0" r="0" b="0"/>
          <wp:wrapNone/>
          <wp:docPr id="3" name="Immagine 0" descr="Logo x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x carta intesta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A" w:rsidRDefault="00493B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5"/>
    <w:rsid w:val="000936BF"/>
    <w:rsid w:val="000D21CE"/>
    <w:rsid w:val="00105D85"/>
    <w:rsid w:val="00273436"/>
    <w:rsid w:val="00296E8E"/>
    <w:rsid w:val="002E097D"/>
    <w:rsid w:val="002F42AF"/>
    <w:rsid w:val="00367489"/>
    <w:rsid w:val="003A371F"/>
    <w:rsid w:val="003F251A"/>
    <w:rsid w:val="00405C32"/>
    <w:rsid w:val="00420C55"/>
    <w:rsid w:val="004436BB"/>
    <w:rsid w:val="00493B6A"/>
    <w:rsid w:val="00494AEE"/>
    <w:rsid w:val="004C6621"/>
    <w:rsid w:val="0057647D"/>
    <w:rsid w:val="005A1AB7"/>
    <w:rsid w:val="005A4046"/>
    <w:rsid w:val="00671505"/>
    <w:rsid w:val="006C3735"/>
    <w:rsid w:val="00721E32"/>
    <w:rsid w:val="007439A5"/>
    <w:rsid w:val="00751253"/>
    <w:rsid w:val="0076314A"/>
    <w:rsid w:val="0077273C"/>
    <w:rsid w:val="00782F9E"/>
    <w:rsid w:val="007A5DE3"/>
    <w:rsid w:val="0080537E"/>
    <w:rsid w:val="008E2391"/>
    <w:rsid w:val="008F510B"/>
    <w:rsid w:val="009206E9"/>
    <w:rsid w:val="00943EB2"/>
    <w:rsid w:val="009E3401"/>
    <w:rsid w:val="00A34235"/>
    <w:rsid w:val="00AC1300"/>
    <w:rsid w:val="00AF7DCB"/>
    <w:rsid w:val="00B001BE"/>
    <w:rsid w:val="00B6650B"/>
    <w:rsid w:val="00B76349"/>
    <w:rsid w:val="00B82E98"/>
    <w:rsid w:val="00CA2961"/>
    <w:rsid w:val="00D06ED0"/>
    <w:rsid w:val="00D47435"/>
    <w:rsid w:val="00D5692A"/>
    <w:rsid w:val="00DC6E80"/>
    <w:rsid w:val="00DD00EF"/>
    <w:rsid w:val="00DF6354"/>
    <w:rsid w:val="00E2077C"/>
    <w:rsid w:val="00ED1462"/>
    <w:rsid w:val="00F94335"/>
    <w:rsid w:val="00FA4EB2"/>
    <w:rsid w:val="00FB291B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99D71-BB0C-452B-A55F-C3E81CD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505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C32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C32"/>
  </w:style>
  <w:style w:type="paragraph" w:styleId="Pidipagina">
    <w:name w:val="footer"/>
    <w:basedOn w:val="Normale"/>
    <w:link w:val="PidipaginaCarattere"/>
    <w:uiPriority w:val="99"/>
    <w:unhideWhenUsed/>
    <w:rsid w:val="00405C32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C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C32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405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t\Documents\Modelli%20di%20Office%20personalizzati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4B00-45F3-4F94-9E44-8476591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cartaintestata.dotx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SPIN - CNR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cp:lastModifiedBy>Marco Campani</cp:lastModifiedBy>
  <cp:revision>3</cp:revision>
  <cp:lastPrinted>2010-09-16T11:01:00Z</cp:lastPrinted>
  <dcterms:created xsi:type="dcterms:W3CDTF">2014-06-18T08:32:00Z</dcterms:created>
  <dcterms:modified xsi:type="dcterms:W3CDTF">2014-06-18T08:41:00Z</dcterms:modified>
</cp:coreProperties>
</file>