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05" w:rsidRPr="002400AF" w:rsidRDefault="00671505" w:rsidP="00FA4EB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00AF">
        <w:rPr>
          <w:rFonts w:ascii="Arial" w:hAnsi="Arial" w:cs="Arial"/>
          <w:b/>
          <w:sz w:val="24"/>
          <w:szCs w:val="24"/>
        </w:rPr>
        <w:t>ORDINE DI MISSIONE N. ________ DEL ___/___/____</w:t>
      </w:r>
    </w:p>
    <w:p w:rsidR="00FA4EB2" w:rsidRPr="002400AF" w:rsidRDefault="00FA4EB2" w:rsidP="00FA4EB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671505" w:rsidRPr="002400AF" w:rsidRDefault="00671505" w:rsidP="00FA4EB2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Richiedente (cognome e nome) __________________________________, Matricola _____________, Cod. Terzo SIGLA__________,</w:t>
      </w:r>
    </w:p>
    <w:p w:rsidR="00671505" w:rsidRPr="002400AF" w:rsidRDefault="00671505" w:rsidP="00FA4EB2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Luogo e Data di nascita ________________________________________, Codice Fiscale ___________________________________,</w:t>
      </w:r>
    </w:p>
    <w:p w:rsidR="00671505" w:rsidRPr="002400AF" w:rsidRDefault="00671505" w:rsidP="00FA4EB2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 xml:space="preserve">Residenza _______________________________ in </w:t>
      </w:r>
      <w:r w:rsidR="00CB6700" w:rsidRPr="002400AF">
        <w:rPr>
          <w:rFonts w:ascii="Arial" w:hAnsi="Arial" w:cs="Arial"/>
          <w:sz w:val="16"/>
          <w:szCs w:val="16"/>
        </w:rPr>
        <w:t>___</w:t>
      </w:r>
      <w:r w:rsidRPr="002400AF">
        <w:rPr>
          <w:rFonts w:ascii="Arial" w:hAnsi="Arial" w:cs="Arial"/>
          <w:sz w:val="16"/>
          <w:szCs w:val="16"/>
        </w:rPr>
        <w:t>______________________________________________________________,</w:t>
      </w:r>
    </w:p>
    <w:p w:rsidR="00671505" w:rsidRPr="002400AF" w:rsidRDefault="00671505" w:rsidP="00FA4EB2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Domicilio Fiscale (se diverso da residenza) _________________________________________________________________________,</w:t>
      </w:r>
    </w:p>
    <w:p w:rsidR="00671505" w:rsidRPr="002400AF" w:rsidRDefault="00671505" w:rsidP="00FA4EB2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Datore di lavoro ______________________________________________________________________________________________,</w:t>
      </w:r>
    </w:p>
    <w:p w:rsidR="00671505" w:rsidRPr="002400AF" w:rsidRDefault="00671505" w:rsidP="00FA4EB2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Qualifica _____________________________________________________ - Livello/Parametro _______________________________,</w:t>
      </w:r>
    </w:p>
    <w:p w:rsidR="00671505" w:rsidRPr="002400AF" w:rsidRDefault="00671505" w:rsidP="00FA4EB2">
      <w:pPr>
        <w:tabs>
          <w:tab w:val="left" w:pos="3015"/>
        </w:tabs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:rsidR="00671505" w:rsidRPr="002400AF" w:rsidRDefault="00671505" w:rsidP="00FA4EB2">
      <w:pPr>
        <w:tabs>
          <w:tab w:val="left" w:pos="3015"/>
        </w:tabs>
        <w:spacing w:after="120"/>
        <w:rPr>
          <w:rFonts w:ascii="Arial" w:hAnsi="Arial" w:cs="Arial"/>
          <w:b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Oggetto della Missione _________________________________________________________________________________________,</w:t>
      </w:r>
    </w:p>
    <w:p w:rsidR="00671505" w:rsidRPr="002400AF" w:rsidRDefault="00671505" w:rsidP="00FA4EB2">
      <w:pPr>
        <w:tabs>
          <w:tab w:val="left" w:pos="3015"/>
        </w:tabs>
        <w:spacing w:after="120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 xml:space="preserve">Località __________________________________________________ - </w:t>
      </w:r>
      <w:r w:rsidRPr="002400AF">
        <w:rPr>
          <w:rFonts w:ascii="Arial" w:hAnsi="Arial" w:cs="Arial"/>
          <w:sz w:val="16"/>
          <w:szCs w:val="16"/>
        </w:rPr>
        <w:sym w:font="Symbol" w:char="F0F0"/>
      </w:r>
      <w:r w:rsidRPr="002400AF">
        <w:rPr>
          <w:rFonts w:ascii="Arial" w:hAnsi="Arial" w:cs="Arial"/>
          <w:sz w:val="16"/>
          <w:szCs w:val="16"/>
        </w:rPr>
        <w:t xml:space="preserve"> Italia - </w:t>
      </w:r>
      <w:r w:rsidRPr="002400AF">
        <w:rPr>
          <w:rFonts w:ascii="Arial" w:hAnsi="Arial" w:cs="Arial"/>
          <w:sz w:val="16"/>
          <w:szCs w:val="16"/>
        </w:rPr>
        <w:sym w:font="Symbol" w:char="F0F0"/>
      </w:r>
      <w:r w:rsidRPr="002400AF">
        <w:rPr>
          <w:rFonts w:ascii="Arial" w:hAnsi="Arial" w:cs="Arial"/>
          <w:sz w:val="16"/>
          <w:szCs w:val="16"/>
        </w:rPr>
        <w:t xml:space="preserve"> Estero, Data ______________________________.</w:t>
      </w:r>
    </w:p>
    <w:p w:rsidR="00671505" w:rsidRPr="002400AF" w:rsidRDefault="00E2077C" w:rsidP="00FA4EB2">
      <w:pPr>
        <w:tabs>
          <w:tab w:val="left" w:pos="3015"/>
        </w:tabs>
        <w:spacing w:after="120"/>
        <w:rPr>
          <w:rFonts w:ascii="Arial" w:hAnsi="Arial" w:cs="Arial"/>
          <w:sz w:val="16"/>
          <w:szCs w:val="16"/>
          <w:u w:val="single"/>
        </w:rPr>
      </w:pPr>
      <w:r w:rsidRPr="002400AF">
        <w:rPr>
          <w:rFonts w:ascii="Arial" w:hAnsi="Arial" w:cs="Arial"/>
          <w:sz w:val="16"/>
          <w:szCs w:val="16"/>
          <w:u w:val="single"/>
        </w:rPr>
        <w:t>Se</w:t>
      </w:r>
      <w:r w:rsidR="00671505" w:rsidRPr="002400AF">
        <w:rPr>
          <w:rFonts w:ascii="Arial" w:hAnsi="Arial" w:cs="Arial"/>
          <w:sz w:val="16"/>
          <w:szCs w:val="16"/>
          <w:u w:val="single"/>
        </w:rPr>
        <w:t xml:space="preserve"> località estera, barrare il trattamento di missione - </w:t>
      </w:r>
      <w:r w:rsidR="00671505" w:rsidRPr="002400AF">
        <w:rPr>
          <w:rFonts w:ascii="Arial" w:hAnsi="Arial" w:cs="Arial"/>
          <w:sz w:val="16"/>
          <w:szCs w:val="16"/>
          <w:u w:val="single"/>
        </w:rPr>
        <w:sym w:font="Symbol" w:char="F0F0"/>
      </w:r>
      <w:r w:rsidR="00671505" w:rsidRPr="002400AF">
        <w:rPr>
          <w:rFonts w:ascii="Arial" w:hAnsi="Arial" w:cs="Arial"/>
          <w:sz w:val="16"/>
          <w:szCs w:val="16"/>
          <w:u w:val="single"/>
        </w:rPr>
        <w:t xml:space="preserve"> Rimborso Documentato - </w:t>
      </w:r>
      <w:r w:rsidR="00671505" w:rsidRPr="002400AF">
        <w:rPr>
          <w:rFonts w:ascii="Arial" w:hAnsi="Arial" w:cs="Arial"/>
          <w:sz w:val="16"/>
          <w:szCs w:val="16"/>
          <w:u w:val="single"/>
        </w:rPr>
        <w:sym w:font="Symbol" w:char="F0F0"/>
      </w:r>
      <w:r w:rsidR="00671505" w:rsidRPr="002400AF">
        <w:rPr>
          <w:rFonts w:ascii="Arial" w:hAnsi="Arial" w:cs="Arial"/>
          <w:sz w:val="16"/>
          <w:szCs w:val="16"/>
          <w:u w:val="single"/>
        </w:rPr>
        <w:t xml:space="preserve"> Trattamento alternativo</w:t>
      </w:r>
      <w:r w:rsidRPr="002400AF">
        <w:rPr>
          <w:rFonts w:ascii="Arial" w:hAnsi="Arial" w:cs="Arial"/>
          <w:sz w:val="16"/>
          <w:szCs w:val="16"/>
          <w:u w:val="single"/>
        </w:rPr>
        <w:t xml:space="preserve"> </w:t>
      </w:r>
      <w:r w:rsidRPr="002400AF">
        <w:rPr>
          <w:rFonts w:ascii="Arial" w:hAnsi="Arial" w:cs="Arial"/>
          <w:sz w:val="16"/>
          <w:szCs w:val="16"/>
        </w:rPr>
        <w:t>(</w:t>
      </w:r>
      <w:r w:rsidRPr="002400AF">
        <w:rPr>
          <w:rFonts w:ascii="Arial" w:hAnsi="Arial" w:cs="Arial"/>
          <w:i/>
          <w:sz w:val="16"/>
          <w:szCs w:val="16"/>
        </w:rPr>
        <w:t>no personale associato</w:t>
      </w:r>
      <w:r w:rsidRPr="002400AF">
        <w:rPr>
          <w:rFonts w:ascii="Arial" w:hAnsi="Arial" w:cs="Arial"/>
          <w:sz w:val="16"/>
          <w:szCs w:val="16"/>
        </w:rPr>
        <w:t>)</w:t>
      </w:r>
      <w:r w:rsidR="00671505" w:rsidRPr="002400AF">
        <w:rPr>
          <w:rFonts w:ascii="Arial" w:hAnsi="Arial" w:cs="Arial"/>
          <w:sz w:val="16"/>
          <w:szCs w:val="16"/>
        </w:rPr>
        <w:t>.</w:t>
      </w:r>
    </w:p>
    <w:p w:rsidR="00671505" w:rsidRPr="002400AF" w:rsidRDefault="00671505" w:rsidP="00FA4EB2">
      <w:pPr>
        <w:tabs>
          <w:tab w:val="left" w:pos="3015"/>
        </w:tabs>
        <w:spacing w:after="120" w:line="36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Inizio missione: G _______M</w:t>
      </w:r>
      <w:r w:rsidR="00E2077C" w:rsidRPr="002400AF">
        <w:rPr>
          <w:rFonts w:ascii="Arial" w:hAnsi="Arial" w:cs="Arial"/>
          <w:sz w:val="16"/>
          <w:szCs w:val="16"/>
        </w:rPr>
        <w:t xml:space="preserve">_______A_______ alle Ore ____ : </w:t>
      </w:r>
      <w:r w:rsidRPr="002400AF">
        <w:rPr>
          <w:rFonts w:ascii="Arial" w:hAnsi="Arial" w:cs="Arial"/>
          <w:sz w:val="16"/>
          <w:szCs w:val="16"/>
        </w:rPr>
        <w:t xml:space="preserve">____       -       Durata Presunta Giorni: _______________. </w:t>
      </w:r>
    </w:p>
    <w:p w:rsidR="00671505" w:rsidRPr="002400AF" w:rsidRDefault="00671505" w:rsidP="00FA4EB2">
      <w:pPr>
        <w:tabs>
          <w:tab w:val="left" w:pos="3015"/>
        </w:tabs>
        <w:spacing w:after="120" w:line="36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 xml:space="preserve">Obbligo di Rientro Giornaliero   </w:t>
      </w:r>
      <w:r w:rsidRPr="002400AF">
        <w:rPr>
          <w:rFonts w:ascii="Arial" w:hAnsi="Arial" w:cs="Arial"/>
          <w:sz w:val="16"/>
          <w:szCs w:val="16"/>
        </w:rPr>
        <w:sym w:font="Symbol" w:char="F0F0"/>
      </w:r>
      <w:r w:rsidRPr="002400AF">
        <w:rPr>
          <w:rFonts w:ascii="Arial" w:hAnsi="Arial" w:cs="Arial"/>
          <w:sz w:val="16"/>
          <w:szCs w:val="16"/>
        </w:rPr>
        <w:t xml:space="preserve"> SI     </w:t>
      </w:r>
      <w:r w:rsidRPr="002400AF">
        <w:rPr>
          <w:rFonts w:ascii="Arial" w:hAnsi="Arial" w:cs="Arial"/>
          <w:sz w:val="16"/>
          <w:szCs w:val="16"/>
        </w:rPr>
        <w:sym w:font="Symbol" w:char="F0F0"/>
      </w:r>
      <w:r w:rsidRPr="002400AF">
        <w:rPr>
          <w:rFonts w:ascii="Arial" w:hAnsi="Arial" w:cs="Arial"/>
          <w:sz w:val="16"/>
          <w:szCs w:val="16"/>
        </w:rPr>
        <w:t xml:space="preserve"> NO         -          Distanza da Sede</w:t>
      </w:r>
      <w:r w:rsidR="00E2077C" w:rsidRPr="002400AF">
        <w:rPr>
          <w:rFonts w:ascii="Arial" w:hAnsi="Arial" w:cs="Arial"/>
          <w:sz w:val="16"/>
          <w:szCs w:val="16"/>
        </w:rPr>
        <w:t xml:space="preserve"> di Servizio: Km. _____________</w:t>
      </w:r>
      <w:r w:rsidRPr="002400AF">
        <w:rPr>
          <w:rFonts w:ascii="Arial" w:hAnsi="Arial" w:cs="Arial"/>
          <w:sz w:val="16"/>
          <w:szCs w:val="16"/>
        </w:rPr>
        <w:t xml:space="preserve">. </w:t>
      </w:r>
    </w:p>
    <w:p w:rsidR="00671505" w:rsidRPr="002400AF" w:rsidRDefault="00671505" w:rsidP="00FA4EB2">
      <w:pPr>
        <w:tabs>
          <w:tab w:val="left" w:pos="3015"/>
        </w:tabs>
        <w:spacing w:after="120" w:line="36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  <w:u w:val="single"/>
        </w:rPr>
        <w:t>Autorizzazione e relativa motivazione</w:t>
      </w:r>
      <w:r w:rsidRPr="002400AF">
        <w:rPr>
          <w:rFonts w:ascii="Arial" w:hAnsi="Arial" w:cs="Arial"/>
          <w:sz w:val="16"/>
          <w:szCs w:val="16"/>
        </w:rPr>
        <w:t xml:space="preserve"> per eventuale </w:t>
      </w:r>
      <w:r w:rsidR="00E2077C" w:rsidRPr="002400AF">
        <w:rPr>
          <w:rFonts w:ascii="Arial" w:hAnsi="Arial" w:cs="Arial"/>
          <w:sz w:val="16"/>
          <w:szCs w:val="16"/>
          <w:u w:val="single"/>
        </w:rPr>
        <w:t xml:space="preserve">uso </w:t>
      </w:r>
      <w:r w:rsidRPr="002400AF">
        <w:rPr>
          <w:rFonts w:ascii="Arial" w:hAnsi="Arial" w:cs="Arial"/>
          <w:sz w:val="16"/>
          <w:szCs w:val="16"/>
          <w:u w:val="single"/>
        </w:rPr>
        <w:t>taxi</w:t>
      </w:r>
      <w:r w:rsidR="00E2077C" w:rsidRPr="002400AF">
        <w:rPr>
          <w:rFonts w:ascii="Arial" w:hAnsi="Arial" w:cs="Arial"/>
          <w:sz w:val="16"/>
          <w:szCs w:val="16"/>
        </w:rPr>
        <w:t xml:space="preserve"> (nessun allegato) o </w:t>
      </w:r>
      <w:r w:rsidR="00E2077C" w:rsidRPr="002400AF">
        <w:rPr>
          <w:rFonts w:ascii="Arial" w:hAnsi="Arial" w:cs="Arial"/>
          <w:sz w:val="16"/>
          <w:szCs w:val="16"/>
          <w:u w:val="single"/>
        </w:rPr>
        <w:t>uso di mezzo proprio</w:t>
      </w:r>
      <w:r w:rsidR="00E2077C" w:rsidRPr="002400AF">
        <w:rPr>
          <w:rFonts w:ascii="Arial" w:hAnsi="Arial" w:cs="Arial"/>
          <w:sz w:val="16"/>
          <w:szCs w:val="16"/>
        </w:rPr>
        <w:t xml:space="preserve"> (allegare modulo)</w:t>
      </w:r>
      <w:r w:rsidRPr="002400AF">
        <w:rPr>
          <w:rFonts w:ascii="Arial" w:hAnsi="Arial" w:cs="Arial"/>
          <w:sz w:val="16"/>
          <w:szCs w:val="16"/>
        </w:rPr>
        <w:t>:</w:t>
      </w:r>
      <w:r w:rsidRPr="002400AF">
        <w:rPr>
          <w:rFonts w:ascii="Arial" w:hAnsi="Arial" w:cs="Arial"/>
          <w:b/>
          <w:sz w:val="16"/>
          <w:szCs w:val="16"/>
        </w:rPr>
        <w:t xml:space="preserve"> </w:t>
      </w:r>
      <w:r w:rsidRPr="002400AF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B6650B" w:rsidRPr="002400AF" w:rsidRDefault="00B6650B" w:rsidP="00FA4EB2">
      <w:pPr>
        <w:tabs>
          <w:tab w:val="left" w:pos="3015"/>
        </w:tabs>
        <w:spacing w:after="120" w:line="36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  <w:u w:val="single"/>
        </w:rPr>
        <w:t>Autorizzazione e relativa motivazione</w:t>
      </w:r>
      <w:r w:rsidRPr="002400AF">
        <w:rPr>
          <w:rFonts w:ascii="Arial" w:hAnsi="Arial" w:cs="Arial"/>
          <w:sz w:val="16"/>
          <w:szCs w:val="16"/>
        </w:rPr>
        <w:t xml:space="preserve"> per l’utilizzo di mezzi noleggiati per lo svolgimento della missione:</w:t>
      </w:r>
    </w:p>
    <w:p w:rsidR="00B6650B" w:rsidRPr="002400AF" w:rsidRDefault="00B6650B" w:rsidP="00FA4EB2">
      <w:pPr>
        <w:tabs>
          <w:tab w:val="left" w:pos="3015"/>
        </w:tabs>
        <w:spacing w:after="120" w:line="360" w:lineRule="auto"/>
        <w:rPr>
          <w:rFonts w:ascii="Arial" w:hAnsi="Arial" w:cs="Arial"/>
          <w:b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671505" w:rsidRPr="002400AF" w:rsidRDefault="00671505" w:rsidP="00FA4EB2">
      <w:pPr>
        <w:tabs>
          <w:tab w:val="left" w:pos="3015"/>
        </w:tabs>
        <w:spacing w:after="120" w:line="36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Altre Disposizioni</w:t>
      </w:r>
      <w:r w:rsidR="00E2077C" w:rsidRPr="002400AF">
        <w:rPr>
          <w:rFonts w:ascii="Arial" w:hAnsi="Arial" w:cs="Arial"/>
          <w:sz w:val="16"/>
          <w:szCs w:val="16"/>
        </w:rPr>
        <w:t xml:space="preserve"> (es. Personale al seguito, etc.)</w:t>
      </w:r>
      <w:r w:rsidRPr="002400AF">
        <w:rPr>
          <w:rFonts w:ascii="Arial" w:hAnsi="Arial" w:cs="Arial"/>
          <w:sz w:val="16"/>
          <w:szCs w:val="16"/>
        </w:rPr>
        <w:t>: ____________________________________________________________________________</w:t>
      </w:r>
      <w:r w:rsidR="00B6650B" w:rsidRPr="002400AF">
        <w:rPr>
          <w:rFonts w:ascii="Arial" w:hAnsi="Arial" w:cs="Arial"/>
          <w:sz w:val="16"/>
          <w:szCs w:val="16"/>
        </w:rPr>
        <w:t>_______________________________.</w:t>
      </w:r>
    </w:p>
    <w:p w:rsidR="00671505" w:rsidRPr="002400AF" w:rsidRDefault="00671505" w:rsidP="00FA4EB2">
      <w:pPr>
        <w:tabs>
          <w:tab w:val="left" w:pos="3015"/>
        </w:tabs>
        <w:spacing w:after="120" w:line="240" w:lineRule="auto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 xml:space="preserve">LA SPESA GRAVERA’: Voce </w:t>
      </w:r>
      <w:r w:rsidR="00013FAE">
        <w:rPr>
          <w:rFonts w:ascii="Arial" w:hAnsi="Arial" w:cs="Arial"/>
          <w:sz w:val="16"/>
          <w:szCs w:val="16"/>
        </w:rPr>
        <w:t>del piano</w:t>
      </w:r>
      <w:r w:rsidRPr="002400AF">
        <w:rPr>
          <w:rFonts w:ascii="Arial" w:hAnsi="Arial" w:cs="Arial"/>
          <w:sz w:val="16"/>
          <w:szCs w:val="16"/>
        </w:rPr>
        <w:t xml:space="preserve"> _______________________________G.A.E. n° ____________________________________.</w:t>
      </w:r>
    </w:p>
    <w:p w:rsidR="00671505" w:rsidRPr="002400AF" w:rsidRDefault="00671505" w:rsidP="00FA4EB2">
      <w:pPr>
        <w:tabs>
          <w:tab w:val="left" w:pos="3015"/>
        </w:tabs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:rsidR="00671505" w:rsidRPr="002400AF" w:rsidRDefault="00671505" w:rsidP="00FA4EB2">
      <w:pPr>
        <w:tabs>
          <w:tab w:val="left" w:pos="3015"/>
        </w:tabs>
        <w:spacing w:after="12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 xml:space="preserve">Anticipazioni Monetarie ricevute dal CNR: Nessuna </w:t>
      </w:r>
      <w:r w:rsidRPr="002400AF">
        <w:rPr>
          <w:rFonts w:ascii="Arial" w:hAnsi="Arial" w:cs="Arial"/>
          <w:sz w:val="16"/>
          <w:szCs w:val="16"/>
        </w:rPr>
        <w:sym w:font="Symbol" w:char="F0F0"/>
      </w:r>
      <w:r w:rsidRPr="002400AF">
        <w:rPr>
          <w:rFonts w:ascii="Arial" w:hAnsi="Arial" w:cs="Arial"/>
          <w:sz w:val="16"/>
          <w:szCs w:val="16"/>
        </w:rPr>
        <w:t xml:space="preserve"> - Con Mandato CNR </w:t>
      </w:r>
      <w:r w:rsidRPr="002400AF">
        <w:rPr>
          <w:rFonts w:ascii="Arial" w:eastAsia="Times New Roman" w:hAnsi="Arial" w:cs="Arial"/>
          <w:sz w:val="16"/>
          <w:szCs w:val="16"/>
        </w:rPr>
        <w:fldChar w:fldCharType="begin"/>
      </w:r>
      <w:r w:rsidRPr="002400AF">
        <w:rPr>
          <w:rFonts w:ascii="Arial" w:eastAsia="Times New Roman" w:hAnsi="Arial" w:cs="Arial"/>
          <w:sz w:val="16"/>
          <w:szCs w:val="16"/>
        </w:rPr>
        <w:instrText xml:space="preserve"> QUOTE </w:instrText>
      </w:r>
      <m:oMath>
        <m:r>
          <w:rPr>
            <w:rFonts w:ascii="Cambria Math" w:hAnsi="Cambria Math" w:cs="Arial"/>
            <w:i/>
            <w:sz w:val="16"/>
            <w:szCs w:val="16"/>
          </w:rPr>
          <w:sym w:font="Symbol" w:char="F0F0"/>
        </m:r>
      </m:oMath>
      <w:r w:rsidRPr="002400AF">
        <w:rPr>
          <w:rFonts w:ascii="Arial" w:eastAsia="Times New Roman" w:hAnsi="Arial" w:cs="Arial"/>
          <w:sz w:val="16"/>
          <w:szCs w:val="16"/>
        </w:rPr>
        <w:instrText xml:space="preserve"> </w:instrText>
      </w:r>
      <w:r w:rsidRPr="002400AF">
        <w:rPr>
          <w:rFonts w:ascii="Arial" w:eastAsia="Times New Roman" w:hAnsi="Arial" w:cs="Arial"/>
          <w:sz w:val="16"/>
          <w:szCs w:val="16"/>
        </w:rPr>
        <w:fldChar w:fldCharType="end"/>
      </w:r>
      <w:r w:rsidRPr="002400AF">
        <w:rPr>
          <w:rFonts w:ascii="Arial" w:eastAsia="Times New Roman" w:hAnsi="Arial" w:cs="Arial"/>
          <w:sz w:val="16"/>
          <w:szCs w:val="16"/>
        </w:rPr>
        <w:sym w:font="Symbol" w:char="F0F0"/>
      </w:r>
      <w:r w:rsidRPr="002400AF">
        <w:rPr>
          <w:rFonts w:ascii="Arial" w:eastAsia="Times New Roman" w:hAnsi="Arial" w:cs="Arial"/>
          <w:sz w:val="16"/>
          <w:szCs w:val="16"/>
        </w:rPr>
        <w:t xml:space="preserve"> n° __________________ di € ______________________.</w:t>
      </w:r>
    </w:p>
    <w:p w:rsidR="00671505" w:rsidRPr="002400AF" w:rsidRDefault="00671505" w:rsidP="00FA4EB2">
      <w:pPr>
        <w:tabs>
          <w:tab w:val="left" w:pos="3015"/>
        </w:tabs>
        <w:spacing w:after="120" w:line="360" w:lineRule="auto"/>
        <w:rPr>
          <w:rFonts w:ascii="Arial" w:eastAsia="Times New Roman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Altre Spese di Missione anticipate dall’Agenzia Viaggi (es. Albergo, Biglietti Aerei / Ferroviari): _______________________________________________________________________________________________________________________________________________________________________________________________________________________.</w:t>
      </w:r>
    </w:p>
    <w:p w:rsidR="00671505" w:rsidRPr="002400AF" w:rsidRDefault="00671505" w:rsidP="00FA4E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AVVERTENZE:</w:t>
      </w:r>
    </w:p>
    <w:p w:rsidR="00FA4EB2" w:rsidRPr="002400AF" w:rsidRDefault="00FA4EB2" w:rsidP="00FA4E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</w:rPr>
        <w:t>Ai fini dell’ammissione a pagamento della missione, il presente modulo e quello di richiesta di rimborso devono essere compilati integralmente depennando eventuali dizioni che non interessano.</w:t>
      </w:r>
    </w:p>
    <w:p w:rsidR="00FA4EB2" w:rsidRPr="002400AF" w:rsidRDefault="00FA4EB2" w:rsidP="00FA4E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sz w:val="16"/>
          <w:szCs w:val="16"/>
        </w:rPr>
      </w:pPr>
      <w:r w:rsidRPr="002400AF">
        <w:rPr>
          <w:rFonts w:ascii="Arial" w:hAnsi="Arial" w:cs="Arial"/>
          <w:sz w:val="16"/>
          <w:szCs w:val="16"/>
          <w:u w:val="single"/>
        </w:rPr>
        <w:t>Le spese non documentate non possono venire rimborsate.</w:t>
      </w:r>
      <w:r w:rsidRPr="002400AF">
        <w:rPr>
          <w:rFonts w:ascii="Arial" w:hAnsi="Arial" w:cs="Arial"/>
          <w:sz w:val="16"/>
          <w:szCs w:val="16"/>
        </w:rPr>
        <w:t xml:space="preserve"> Per spese effettuate in valuta, ove non sia allegata distinta bancaria di cambio, il rimborso è disposto al cambio vigente alla data d’inizio missione.</w:t>
      </w:r>
    </w:p>
    <w:p w:rsidR="00E2077C" w:rsidRPr="002400AF" w:rsidRDefault="00E2077C" w:rsidP="00FA4EB2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D0444" w:rsidTr="00BD0444">
        <w:tc>
          <w:tcPr>
            <w:tcW w:w="3209" w:type="dxa"/>
          </w:tcPr>
          <w:p w:rsidR="00BD0444" w:rsidRPr="00BD0444" w:rsidRDefault="00BD0444" w:rsidP="00BD0444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9" w:type="dxa"/>
          </w:tcPr>
          <w:p w:rsidR="00BD0444" w:rsidRPr="00BD0444" w:rsidRDefault="00BD0444" w:rsidP="00BD0444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0" w:type="dxa"/>
          </w:tcPr>
          <w:p w:rsidR="00BD0444" w:rsidRPr="00BD0444" w:rsidRDefault="00BD0444" w:rsidP="00BD0444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444">
              <w:rPr>
                <w:rFonts w:ascii="Arial" w:hAnsi="Arial" w:cs="Arial"/>
                <w:sz w:val="16"/>
                <w:szCs w:val="16"/>
              </w:rPr>
              <w:t>Il Direttore / Delegato</w:t>
            </w:r>
          </w:p>
        </w:tc>
      </w:tr>
      <w:tr w:rsidR="00BD0444" w:rsidTr="00BD0444">
        <w:tc>
          <w:tcPr>
            <w:tcW w:w="3209" w:type="dxa"/>
          </w:tcPr>
          <w:p w:rsidR="00BD0444" w:rsidRPr="00BD0444" w:rsidRDefault="00BD0444" w:rsidP="00BD0444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BD0444">
              <w:rPr>
                <w:rFonts w:ascii="Arial" w:hAnsi="Arial" w:cs="Arial"/>
                <w:sz w:val="16"/>
                <w:szCs w:val="16"/>
              </w:rPr>
              <w:t>Data ______________________</w:t>
            </w:r>
          </w:p>
        </w:tc>
        <w:tc>
          <w:tcPr>
            <w:tcW w:w="3209" w:type="dxa"/>
          </w:tcPr>
          <w:p w:rsidR="00BD0444" w:rsidRPr="00BD0444" w:rsidRDefault="00BD0444" w:rsidP="00BD0444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0" w:type="dxa"/>
          </w:tcPr>
          <w:p w:rsidR="00BD0444" w:rsidRPr="00BD0444" w:rsidRDefault="00BD0444" w:rsidP="00BD0444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444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</w:tr>
    </w:tbl>
    <w:p w:rsidR="00D5692A" w:rsidRPr="002400AF" w:rsidRDefault="00D5692A" w:rsidP="009E3401">
      <w:bookmarkStart w:id="0" w:name="_GoBack"/>
      <w:bookmarkEnd w:id="0"/>
    </w:p>
    <w:sectPr w:rsidR="00D5692A" w:rsidRPr="002400AF" w:rsidSect="00671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81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DA" w:rsidRDefault="001554DA" w:rsidP="00405C32">
      <w:pPr>
        <w:spacing w:after="0" w:line="240" w:lineRule="auto"/>
      </w:pPr>
      <w:r>
        <w:separator/>
      </w:r>
    </w:p>
  </w:endnote>
  <w:endnote w:type="continuationSeparator" w:id="0">
    <w:p w:rsidR="001554DA" w:rsidRDefault="001554DA" w:rsidP="0040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6A" w:rsidRDefault="00493B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4A" w:rsidRDefault="00AF7DC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-160020</wp:posOffset>
              </wp:positionH>
              <wp:positionV relativeFrom="paragraph">
                <wp:posOffset>-450850</wp:posOffset>
              </wp:positionV>
              <wp:extent cx="6835140" cy="862965"/>
              <wp:effectExtent l="0" t="0" r="3810" b="1333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140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E80" w:rsidRP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Genova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C.so F. M. Perrone, 24 - 16152 - Genova -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+390106598710 - Fax: +390106506302</w:t>
                          </w:r>
                        </w:p>
                        <w:p w:rsidR="00DC6E80" w:rsidRP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L’Aquila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c/o Dip.to di </w:t>
                          </w:r>
                          <w:r w:rsidR="00367489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Scienze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>Fisic</w:t>
                          </w:r>
                          <w:r w:rsidR="00367489">
                            <w:rPr>
                              <w:color w:val="004279"/>
                              <w:sz w:val="20"/>
                              <w:szCs w:val="20"/>
                            </w:rPr>
                            <w:t>he e Chimiche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Via Vetoio - 67010 - Coppito (AQ) -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+390862</w:t>
                          </w:r>
                          <w:r w:rsidR="000936BF">
                            <w:rPr>
                              <w:color w:val="004279"/>
                              <w:sz w:val="20"/>
                              <w:szCs w:val="20"/>
                            </w:rPr>
                            <w:t>433014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Fax: +390862</w:t>
                          </w:r>
                          <w:r w:rsidR="000936BF">
                            <w:rPr>
                              <w:color w:val="004279"/>
                              <w:sz w:val="20"/>
                              <w:szCs w:val="20"/>
                            </w:rPr>
                            <w:t>433033</w:t>
                          </w:r>
                        </w:p>
                        <w:p w:rsidR="00DC6E80" w:rsidRP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Napoli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c/o Dip.to di </w:t>
                          </w:r>
                          <w:r w:rsidR="00493B6A">
                            <w:rPr>
                              <w:color w:val="004279"/>
                              <w:sz w:val="20"/>
                              <w:szCs w:val="20"/>
                            </w:rPr>
                            <w:t>F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>isic</w:t>
                          </w:r>
                          <w:r w:rsidR="00493B6A">
                            <w:rPr>
                              <w:color w:val="004279"/>
                              <w:sz w:val="20"/>
                              <w:szCs w:val="20"/>
                            </w:rPr>
                            <w:t>a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Complesso di Monte S. Angelo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80126 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>-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Napoli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+39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>081676438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Fax: +39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>081676446</w:t>
                          </w:r>
                        </w:p>
                        <w:p w:rsid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Salerno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c/o Dip.to di Fisica - Via </w:t>
                          </w:r>
                          <w:r w:rsidR="0057647D">
                            <w:rPr>
                              <w:color w:val="004279"/>
                              <w:sz w:val="20"/>
                              <w:szCs w:val="20"/>
                            </w:rPr>
                            <w:t>Giovanni Paolo II, 132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- 84084 - Fisciano (SA) 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+39089969146 - Fax: +39089969659</w:t>
                          </w:r>
                        </w:p>
                        <w:p w:rsidR="00751253" w:rsidRPr="00751253" w:rsidRDefault="00751253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12"/>
                              <w:szCs w:val="12"/>
                            </w:rPr>
                          </w:pPr>
                        </w:p>
                        <w:p w:rsidR="00943EB2" w:rsidRPr="00751253" w:rsidRDefault="00943EB2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>Partita IVA IT 02118311006 – C.F. 80054330586</w:t>
                          </w:r>
                        </w:p>
                      </w:txbxContent>
                    </wps:txbx>
                    <wps:bodyPr rot="0" vert="horz" wrap="square" lIns="3600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2.6pt;margin-top:-35.5pt;width:538.2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" filled="f" fillcolor="#f2f2f2 [3052]" stroked="f">
              <v:textbox inset="1mm,0,0,0">
                <w:txbxContent>
                  <w:p w:rsidR="00DC6E80" w:rsidRP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Genova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C.so F. M. Perrone, 24 - 16152 - Genova -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+390106598710 - Fax: +390106506302</w:t>
                    </w:r>
                  </w:p>
                  <w:p w:rsidR="00DC6E80" w:rsidRP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L’Aquila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c/o Dip.to di </w:t>
                    </w:r>
                    <w:r w:rsidR="00367489">
                      <w:rPr>
                        <w:color w:val="004279"/>
                        <w:sz w:val="20"/>
                        <w:szCs w:val="20"/>
                      </w:rPr>
                      <w:t xml:space="preserve">Scienze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>Fisic</w:t>
                    </w:r>
                    <w:r w:rsidR="00367489">
                      <w:rPr>
                        <w:color w:val="004279"/>
                        <w:sz w:val="20"/>
                        <w:szCs w:val="20"/>
                      </w:rPr>
                      <w:t>he e Chimiche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- Via Vetoio - 67010 - Coppito (AQ) -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+390862</w:t>
                    </w:r>
                    <w:r w:rsidR="000936BF">
                      <w:rPr>
                        <w:color w:val="004279"/>
                        <w:sz w:val="20"/>
                        <w:szCs w:val="20"/>
                      </w:rPr>
                      <w:t>433014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- Fax: +390862</w:t>
                    </w:r>
                    <w:r w:rsidR="000936BF">
                      <w:rPr>
                        <w:color w:val="004279"/>
                        <w:sz w:val="20"/>
                        <w:szCs w:val="20"/>
                      </w:rPr>
                      <w:t>433033</w:t>
                    </w:r>
                  </w:p>
                  <w:p w:rsidR="00DC6E80" w:rsidRP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Napoli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c/o Dip.to di </w:t>
                    </w:r>
                    <w:r w:rsidR="00493B6A">
                      <w:rPr>
                        <w:color w:val="004279"/>
                        <w:sz w:val="20"/>
                        <w:szCs w:val="20"/>
                      </w:rPr>
                      <w:t>F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>isic</w:t>
                    </w:r>
                    <w:r w:rsidR="00493B6A">
                      <w:rPr>
                        <w:color w:val="004279"/>
                        <w:sz w:val="20"/>
                        <w:szCs w:val="20"/>
                      </w:rPr>
                      <w:t>a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- Complesso di Monte S. Angelo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 xml:space="preserve"> -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80126 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>-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Napoli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 xml:space="preserve"> - 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 +39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>081676438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 - Fax: +39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>081676446</w:t>
                    </w:r>
                  </w:p>
                  <w:p w:rsid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Salerno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c/o Dip.to di Fisica - Via </w:t>
                    </w:r>
                    <w:r w:rsidR="0057647D">
                      <w:rPr>
                        <w:color w:val="004279"/>
                        <w:sz w:val="20"/>
                        <w:szCs w:val="20"/>
                      </w:rPr>
                      <w:t>Giovanni Paolo II, 132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 - 84084 - Fisciano (</w:t>
                    </w:r>
                    <w:proofErr w:type="gramStart"/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SA) 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 +</w:t>
                    </w:r>
                    <w:proofErr w:type="gramEnd"/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>39089969146 - Fax: +39089969659</w:t>
                    </w:r>
                  </w:p>
                  <w:p w:rsidR="00751253" w:rsidRPr="00751253" w:rsidRDefault="00751253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12"/>
                        <w:szCs w:val="12"/>
                      </w:rPr>
                    </w:pPr>
                  </w:p>
                  <w:p w:rsidR="00943EB2" w:rsidRPr="00751253" w:rsidRDefault="00943EB2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color w:val="004279"/>
                        <w:sz w:val="20"/>
                        <w:szCs w:val="20"/>
                      </w:rPr>
                      <w:t>Partita IVA IT 02118311006 – C.F. 80054330586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9324975</wp:posOffset>
          </wp:positionV>
          <wp:extent cx="1391920" cy="1363980"/>
          <wp:effectExtent l="0" t="0" r="0" b="7620"/>
          <wp:wrapNone/>
          <wp:docPr id="1" name="Immagine 4" descr="Piè di pagina x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Piè di pagina x carta 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6A" w:rsidRDefault="00493B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DA" w:rsidRDefault="001554DA" w:rsidP="00405C32">
      <w:pPr>
        <w:spacing w:after="0" w:line="240" w:lineRule="auto"/>
      </w:pPr>
      <w:r>
        <w:separator/>
      </w:r>
    </w:p>
  </w:footnote>
  <w:footnote w:type="continuationSeparator" w:id="0">
    <w:p w:rsidR="001554DA" w:rsidRDefault="001554DA" w:rsidP="0040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6A" w:rsidRDefault="00493B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2" w:rsidRDefault="00AF7DCB" w:rsidP="00405C32">
    <w:pPr>
      <w:pStyle w:val="Intestazione"/>
      <w:ind w:left="-1134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6322695</wp:posOffset>
          </wp:positionH>
          <wp:positionV relativeFrom="page">
            <wp:posOffset>4086225</wp:posOffset>
          </wp:positionV>
          <wp:extent cx="1257300" cy="2879725"/>
          <wp:effectExtent l="0" t="0" r="0" b="0"/>
          <wp:wrapNone/>
          <wp:docPr id="8" name="Immagine 9" descr="Filigrana x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Filigrana x Carta 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6480810</wp:posOffset>
          </wp:positionH>
          <wp:positionV relativeFrom="page">
            <wp:posOffset>666115</wp:posOffset>
          </wp:positionV>
          <wp:extent cx="553720" cy="471170"/>
          <wp:effectExtent l="0" t="0" r="0" b="5080"/>
          <wp:wrapNone/>
          <wp:docPr id="7" name="Immagine 1" descr="Logo C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N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540385</wp:posOffset>
              </wp:positionH>
              <wp:positionV relativeFrom="paragraph">
                <wp:posOffset>1178560</wp:posOffset>
              </wp:positionV>
              <wp:extent cx="3354705" cy="304800"/>
              <wp:effectExtent l="0" t="0" r="17145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7E" w:rsidRPr="00D47435" w:rsidRDefault="0080537E" w:rsidP="00D47435">
                          <w:pPr>
                            <w:spacing w:after="0" w:line="240" w:lineRule="exact"/>
                            <w:rPr>
                              <w:color w:val="004279"/>
                              <w:sz w:val="30"/>
                              <w:szCs w:val="30"/>
                            </w:rPr>
                          </w:pPr>
                          <w:r w:rsidRPr="00D47435">
                            <w:rPr>
                              <w:color w:val="004279"/>
                              <w:sz w:val="30"/>
                              <w:szCs w:val="30"/>
                            </w:rPr>
                            <w:t>Istituto SPIN</w:t>
                          </w:r>
                        </w:p>
                        <w:p w:rsidR="0080537E" w:rsidRPr="00D47435" w:rsidRDefault="0080537E" w:rsidP="00D47435">
                          <w:pPr>
                            <w:spacing w:after="0" w:line="240" w:lineRule="exact"/>
                            <w:rPr>
                              <w:color w:val="004279"/>
                            </w:rPr>
                          </w:pPr>
                          <w:r w:rsidRPr="00D47435">
                            <w:rPr>
                              <w:color w:val="004279"/>
                            </w:rPr>
                            <w:t>Genova, L’Aquila, Napoli, Salerno</w:t>
                          </w:r>
                        </w:p>
                      </w:txbxContent>
                    </wps:txbx>
                    <wps:bodyPr rot="0" vert="horz" wrap="square" lIns="3600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.55pt;margin-top:92.8pt;width:264.15pt;height:2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" filled="f" fillcolor="#f2f2f2 [3052]" stroked="f">
              <v:textbox style="mso-fit-shape-to-text:t" inset="1mm,0,0,0">
                <w:txbxContent>
                  <w:p w:rsidR="0080537E" w:rsidRPr="00D47435" w:rsidRDefault="0080537E" w:rsidP="00D47435">
                    <w:pPr>
                      <w:spacing w:after="0" w:line="240" w:lineRule="exact"/>
                      <w:rPr>
                        <w:color w:val="004279"/>
                        <w:sz w:val="30"/>
                        <w:szCs w:val="30"/>
                      </w:rPr>
                    </w:pPr>
                    <w:r w:rsidRPr="00D47435">
                      <w:rPr>
                        <w:color w:val="004279"/>
                        <w:sz w:val="30"/>
                        <w:szCs w:val="30"/>
                      </w:rPr>
                      <w:t>Istituto SPIN</w:t>
                    </w:r>
                  </w:p>
                  <w:p w:rsidR="0080537E" w:rsidRPr="00D47435" w:rsidRDefault="0080537E" w:rsidP="00D47435">
                    <w:pPr>
                      <w:spacing w:after="0" w:line="240" w:lineRule="exact"/>
                      <w:rPr>
                        <w:color w:val="004279"/>
                      </w:rPr>
                    </w:pPr>
                    <w:r w:rsidRPr="00D47435">
                      <w:rPr>
                        <w:color w:val="004279"/>
                      </w:rPr>
                      <w:t>Genova, L’Aquila, Napoli, Salerno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1178560</wp:posOffset>
              </wp:positionV>
              <wp:extent cx="2383790" cy="152400"/>
              <wp:effectExtent l="0" t="0" r="1651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71F" w:rsidRPr="00FB291B" w:rsidRDefault="003A371F" w:rsidP="003A371F">
                          <w:pPr>
                            <w:spacing w:after="0" w:line="240" w:lineRule="exact"/>
                            <w:jc w:val="right"/>
                            <w:rPr>
                              <w:color w:val="004279"/>
                              <w:sz w:val="26"/>
                              <w:szCs w:val="26"/>
                            </w:rPr>
                          </w:pPr>
                          <w:r w:rsidRPr="00FB291B">
                            <w:rPr>
                              <w:color w:val="004279"/>
                              <w:sz w:val="26"/>
                              <w:szCs w:val="26"/>
                            </w:rPr>
                            <w:t>Consiglio Nazionale delle Ricerche</w:t>
                          </w:r>
                        </w:p>
                      </w:txbxContent>
                    </wps:txbx>
                    <wps:bodyPr rot="0" vert="horz" wrap="square" lIns="3600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10.05pt;margin-top:92.8pt;width:187.7pt;height:1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" filled="f" fillcolor="#f2f2f2 [3052]" stroked="f">
              <v:textbox style="mso-fit-shape-to-text:t" inset="1mm,0,0,0">
                <w:txbxContent>
                  <w:p w:rsidR="003A371F" w:rsidRPr="00FB291B" w:rsidRDefault="003A371F" w:rsidP="003A371F">
                    <w:pPr>
                      <w:spacing w:after="0" w:line="240" w:lineRule="exact"/>
                      <w:jc w:val="right"/>
                      <w:rPr>
                        <w:color w:val="004279"/>
                        <w:sz w:val="26"/>
                        <w:szCs w:val="26"/>
                      </w:rPr>
                    </w:pPr>
                    <w:r w:rsidRPr="00FB291B">
                      <w:rPr>
                        <w:color w:val="004279"/>
                        <w:sz w:val="26"/>
                        <w:szCs w:val="26"/>
                      </w:rPr>
                      <w:t>Consiglio Nazionale delle Ricerche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252730</wp:posOffset>
              </wp:positionH>
              <wp:positionV relativeFrom="page">
                <wp:posOffset>1565275</wp:posOffset>
              </wp:positionV>
              <wp:extent cx="7322185" cy="635"/>
              <wp:effectExtent l="38100" t="76200" r="0" b="94615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1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B8C3DB"/>
                        </a:solidFill>
                        <a:round/>
                        <a:headEnd type="arrow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D36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9.9pt;margin-top:123.25pt;width:57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" strokecolor="#b8c3db" strokeweight="1.75pt">
              <v:stroke startarrow="open" startarrowwidth="wide" startarrowlength="short" endarrowwidth="wide" endarrowlength="shor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269875</wp:posOffset>
          </wp:positionV>
          <wp:extent cx="823595" cy="1228090"/>
          <wp:effectExtent l="0" t="0" r="0" b="0"/>
          <wp:wrapNone/>
          <wp:docPr id="3" name="Immagine 0" descr="Logo x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x carta intesta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6A" w:rsidRDefault="00493B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5"/>
    <w:rsid w:val="00013FAE"/>
    <w:rsid w:val="000936BF"/>
    <w:rsid w:val="000D21CE"/>
    <w:rsid w:val="00105D85"/>
    <w:rsid w:val="001554DA"/>
    <w:rsid w:val="002400AF"/>
    <w:rsid w:val="00273436"/>
    <w:rsid w:val="00296E8E"/>
    <w:rsid w:val="002F42AF"/>
    <w:rsid w:val="00367489"/>
    <w:rsid w:val="003A371F"/>
    <w:rsid w:val="003F251A"/>
    <w:rsid w:val="00405C32"/>
    <w:rsid w:val="004436BB"/>
    <w:rsid w:val="00493B6A"/>
    <w:rsid w:val="00494AEE"/>
    <w:rsid w:val="0057647D"/>
    <w:rsid w:val="005A1AB7"/>
    <w:rsid w:val="005A4046"/>
    <w:rsid w:val="00671505"/>
    <w:rsid w:val="006C3735"/>
    <w:rsid w:val="00721E32"/>
    <w:rsid w:val="00751253"/>
    <w:rsid w:val="0076314A"/>
    <w:rsid w:val="0077273C"/>
    <w:rsid w:val="00782F9E"/>
    <w:rsid w:val="007A5DE3"/>
    <w:rsid w:val="0080537E"/>
    <w:rsid w:val="008F510B"/>
    <w:rsid w:val="009206E9"/>
    <w:rsid w:val="009311EB"/>
    <w:rsid w:val="00943EB2"/>
    <w:rsid w:val="009E3401"/>
    <w:rsid w:val="00A34235"/>
    <w:rsid w:val="00A72AB3"/>
    <w:rsid w:val="00AC1300"/>
    <w:rsid w:val="00AF7DCB"/>
    <w:rsid w:val="00B24454"/>
    <w:rsid w:val="00B6650B"/>
    <w:rsid w:val="00BD0444"/>
    <w:rsid w:val="00CA2961"/>
    <w:rsid w:val="00CB6700"/>
    <w:rsid w:val="00D06ED0"/>
    <w:rsid w:val="00D47435"/>
    <w:rsid w:val="00D5692A"/>
    <w:rsid w:val="00DC6E80"/>
    <w:rsid w:val="00DF6354"/>
    <w:rsid w:val="00E2077C"/>
    <w:rsid w:val="00F94335"/>
    <w:rsid w:val="00FA4EB2"/>
    <w:rsid w:val="00FB291B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799D71-BB0C-452B-A55F-C3E81CD3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505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5C32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C32"/>
  </w:style>
  <w:style w:type="paragraph" w:styleId="Pidipagina">
    <w:name w:val="footer"/>
    <w:basedOn w:val="Normale"/>
    <w:link w:val="PidipaginaCarattere"/>
    <w:uiPriority w:val="99"/>
    <w:unhideWhenUsed/>
    <w:rsid w:val="00405C32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C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C32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405C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t\Documents\Modelli%20di%20Office%20personalizzati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640C-ADB5-439B-A65F-C952E6F3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cartaintestata.dotx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SPIN - CNR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cp:lastModifiedBy>Marco Campani</cp:lastModifiedBy>
  <cp:revision>4</cp:revision>
  <cp:lastPrinted>2010-09-16T11:01:00Z</cp:lastPrinted>
  <dcterms:created xsi:type="dcterms:W3CDTF">2014-06-18T08:25:00Z</dcterms:created>
  <dcterms:modified xsi:type="dcterms:W3CDTF">2014-06-18T08:28:00Z</dcterms:modified>
</cp:coreProperties>
</file>