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15E" w:rsidRPr="009E1F2F" w:rsidRDefault="00D4615E" w:rsidP="00D4615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E1F2F">
        <w:rPr>
          <w:rFonts w:ascii="Arial" w:hAnsi="Arial" w:cs="Arial"/>
          <w:b/>
          <w:sz w:val="28"/>
          <w:szCs w:val="28"/>
        </w:rPr>
        <w:t>RICHIESTA AUTORIZZAZIONE ALL’USO DEL MEZZO PROPRIO</w:t>
      </w:r>
    </w:p>
    <w:p w:rsidR="00D4615E" w:rsidRPr="009E1F2F" w:rsidRDefault="00D4615E" w:rsidP="00D4615E">
      <w:pPr>
        <w:spacing w:line="240" w:lineRule="auto"/>
        <w:rPr>
          <w:rFonts w:ascii="Arial" w:hAnsi="Arial" w:cs="Arial"/>
          <w:sz w:val="8"/>
          <w:szCs w:val="8"/>
        </w:rPr>
      </w:pPr>
    </w:p>
    <w:p w:rsidR="00D4615E" w:rsidRPr="009E1F2F" w:rsidRDefault="00D4615E" w:rsidP="00D4615E">
      <w:pPr>
        <w:spacing w:line="240" w:lineRule="auto"/>
        <w:rPr>
          <w:rFonts w:ascii="Arial" w:hAnsi="Arial" w:cs="Arial"/>
          <w:sz w:val="8"/>
          <w:szCs w:val="8"/>
        </w:rPr>
      </w:pPr>
    </w:p>
    <w:p w:rsidR="00D4615E" w:rsidRPr="009E1F2F" w:rsidRDefault="00D4615E" w:rsidP="00D4615E">
      <w:pPr>
        <w:spacing w:line="240" w:lineRule="auto"/>
        <w:rPr>
          <w:rFonts w:ascii="Arial" w:hAnsi="Arial" w:cs="Arial"/>
          <w:sz w:val="16"/>
          <w:szCs w:val="16"/>
        </w:rPr>
      </w:pPr>
      <w:r w:rsidRPr="009E1F2F">
        <w:rPr>
          <w:rFonts w:ascii="Arial" w:hAnsi="Arial" w:cs="Arial"/>
          <w:sz w:val="16"/>
          <w:szCs w:val="16"/>
        </w:rPr>
        <w:t>Il Sottoscritto: ___________________________________________________, Qualifica: _________________________________,</w:t>
      </w:r>
    </w:p>
    <w:p w:rsidR="00D4615E" w:rsidRPr="009E1F2F" w:rsidRDefault="00D4615E" w:rsidP="00D4615E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9E1F2F">
        <w:rPr>
          <w:rFonts w:ascii="Arial" w:hAnsi="Arial" w:cs="Arial"/>
          <w:sz w:val="16"/>
          <w:szCs w:val="16"/>
        </w:rPr>
        <w:t>in</w:t>
      </w:r>
      <w:proofErr w:type="gramEnd"/>
      <w:r w:rsidRPr="009E1F2F">
        <w:rPr>
          <w:rFonts w:ascii="Arial" w:hAnsi="Arial" w:cs="Arial"/>
          <w:sz w:val="16"/>
          <w:szCs w:val="16"/>
        </w:rPr>
        <w:t xml:space="preserve"> esecuzione all’incarico ricevuto con ordine di missione n. __________ del ____/_____/______,</w:t>
      </w:r>
    </w:p>
    <w:p w:rsidR="00D4615E" w:rsidRPr="009E1F2F" w:rsidRDefault="00D4615E" w:rsidP="00D4615E">
      <w:pPr>
        <w:tabs>
          <w:tab w:val="left" w:pos="7760"/>
        </w:tabs>
        <w:spacing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9E1F2F">
        <w:rPr>
          <w:rFonts w:ascii="Arial" w:hAnsi="Arial" w:cs="Arial"/>
          <w:b/>
          <w:sz w:val="16"/>
          <w:szCs w:val="16"/>
          <w:u w:val="single"/>
        </w:rPr>
        <w:t>CHIEDE</w:t>
      </w:r>
    </w:p>
    <w:p w:rsidR="00D4615E" w:rsidRPr="009E1F2F" w:rsidRDefault="00D4615E" w:rsidP="00D4615E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9E1F2F">
        <w:rPr>
          <w:rFonts w:ascii="Arial" w:hAnsi="Arial" w:cs="Arial"/>
          <w:sz w:val="16"/>
          <w:szCs w:val="16"/>
        </w:rPr>
        <w:t>di</w:t>
      </w:r>
      <w:proofErr w:type="gramEnd"/>
      <w:r w:rsidRPr="009E1F2F">
        <w:rPr>
          <w:rFonts w:ascii="Arial" w:hAnsi="Arial" w:cs="Arial"/>
          <w:sz w:val="16"/>
          <w:szCs w:val="16"/>
        </w:rPr>
        <w:t xml:space="preserve"> essere autorizzato ad utilizzare il mezzo proprio per effettuare i percorsi da:</w:t>
      </w:r>
    </w:p>
    <w:p w:rsidR="00D4615E" w:rsidRPr="009E1F2F" w:rsidRDefault="00D4615E" w:rsidP="00D4615E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9E1F2F">
        <w:rPr>
          <w:rFonts w:ascii="Arial" w:hAnsi="Arial" w:cs="Arial"/>
          <w:sz w:val="16"/>
          <w:szCs w:val="16"/>
        </w:rPr>
        <w:t>_________________________ a __________________________;</w:t>
      </w:r>
    </w:p>
    <w:p w:rsidR="00D4615E" w:rsidRPr="009E1F2F" w:rsidRDefault="00D4615E" w:rsidP="00D4615E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9E1F2F">
        <w:rPr>
          <w:rFonts w:ascii="Arial" w:hAnsi="Arial" w:cs="Arial"/>
          <w:sz w:val="16"/>
          <w:szCs w:val="16"/>
        </w:rPr>
        <w:t>_________________________ a __________________________;</w:t>
      </w:r>
    </w:p>
    <w:p w:rsidR="00D4615E" w:rsidRPr="009E1F2F" w:rsidRDefault="00D4615E" w:rsidP="00D4615E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9E1F2F">
        <w:rPr>
          <w:rFonts w:ascii="Arial" w:hAnsi="Arial" w:cs="Arial"/>
          <w:sz w:val="16"/>
          <w:szCs w:val="16"/>
        </w:rPr>
        <w:t>_________________________ a __________________________.</w:t>
      </w:r>
    </w:p>
    <w:p w:rsidR="00D4615E" w:rsidRPr="009E1F2F" w:rsidRDefault="00D4615E" w:rsidP="00D4615E">
      <w:pPr>
        <w:spacing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9E1F2F">
        <w:rPr>
          <w:rFonts w:ascii="Arial" w:hAnsi="Arial" w:cs="Arial"/>
          <w:b/>
          <w:sz w:val="16"/>
          <w:szCs w:val="16"/>
          <w:u w:val="single"/>
        </w:rPr>
        <w:t xml:space="preserve">Estremi </w:t>
      </w:r>
      <w:r w:rsidR="009E1F2F" w:rsidRPr="009E1F2F">
        <w:rPr>
          <w:rFonts w:ascii="Arial" w:hAnsi="Arial" w:cs="Arial"/>
          <w:b/>
          <w:sz w:val="16"/>
          <w:szCs w:val="16"/>
          <w:u w:val="single"/>
        </w:rPr>
        <w:t>Mezzo</w:t>
      </w:r>
    </w:p>
    <w:p w:rsidR="00D4615E" w:rsidRPr="009E1F2F" w:rsidRDefault="00D4615E" w:rsidP="00D4615E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9E1F2F">
        <w:rPr>
          <w:rFonts w:ascii="Arial" w:hAnsi="Arial" w:cs="Arial"/>
          <w:sz w:val="16"/>
          <w:szCs w:val="16"/>
        </w:rPr>
        <w:t xml:space="preserve">Tipo: ________________________; Targa ___________________; </w:t>
      </w:r>
    </w:p>
    <w:p w:rsidR="00D4615E" w:rsidRPr="009E1F2F" w:rsidRDefault="00D4615E" w:rsidP="00D4615E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9E1F2F">
        <w:rPr>
          <w:rFonts w:ascii="Arial" w:hAnsi="Arial" w:cs="Arial"/>
          <w:sz w:val="16"/>
          <w:szCs w:val="16"/>
        </w:rPr>
        <w:t>Carta di Circolazione: _______________________________</w:t>
      </w:r>
      <w:r w:rsidR="009E1F2F" w:rsidRPr="009E1F2F">
        <w:rPr>
          <w:rFonts w:ascii="Arial" w:hAnsi="Arial" w:cs="Arial"/>
          <w:sz w:val="16"/>
          <w:szCs w:val="16"/>
        </w:rPr>
        <w:t>_</w:t>
      </w:r>
      <w:r w:rsidRPr="009E1F2F">
        <w:rPr>
          <w:rFonts w:ascii="Arial" w:hAnsi="Arial" w:cs="Arial"/>
          <w:sz w:val="16"/>
          <w:szCs w:val="16"/>
        </w:rPr>
        <w:t>____;</w:t>
      </w:r>
    </w:p>
    <w:p w:rsidR="00D4615E" w:rsidRPr="009E1F2F" w:rsidRDefault="00D4615E" w:rsidP="00D4615E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9E1F2F">
        <w:rPr>
          <w:rFonts w:ascii="Arial" w:hAnsi="Arial" w:cs="Arial"/>
          <w:sz w:val="16"/>
          <w:szCs w:val="16"/>
        </w:rPr>
        <w:t>Polizza Assicurativa n. ___________________________________;</w:t>
      </w:r>
    </w:p>
    <w:p w:rsidR="00D4615E" w:rsidRPr="009E1F2F" w:rsidRDefault="00D4615E" w:rsidP="00D4615E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9E1F2F">
        <w:rPr>
          <w:rFonts w:ascii="Arial" w:hAnsi="Arial" w:cs="Arial"/>
          <w:sz w:val="16"/>
          <w:szCs w:val="16"/>
        </w:rPr>
        <w:t>Patente n. ______________________ rilasciata il ____/____/____</w:t>
      </w:r>
    </w:p>
    <w:p w:rsidR="00D4615E" w:rsidRPr="009E1F2F" w:rsidRDefault="009E1F2F" w:rsidP="00D4615E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9E1F2F">
        <w:rPr>
          <w:rFonts w:ascii="Arial" w:hAnsi="Arial" w:cs="Arial"/>
          <w:sz w:val="16"/>
          <w:szCs w:val="16"/>
        </w:rPr>
        <w:t>da</w:t>
      </w:r>
      <w:proofErr w:type="gramEnd"/>
      <w:r w:rsidRPr="009E1F2F">
        <w:rPr>
          <w:rFonts w:ascii="Arial" w:hAnsi="Arial" w:cs="Arial"/>
          <w:sz w:val="16"/>
          <w:szCs w:val="16"/>
        </w:rPr>
        <w:t xml:space="preserve"> </w:t>
      </w:r>
      <w:r w:rsidR="00D4615E" w:rsidRPr="009E1F2F">
        <w:rPr>
          <w:rFonts w:ascii="Arial" w:hAnsi="Arial" w:cs="Arial"/>
          <w:sz w:val="16"/>
          <w:szCs w:val="16"/>
        </w:rPr>
        <w:t>_________________________ e valida fino al ___/____/_____</w:t>
      </w:r>
    </w:p>
    <w:p w:rsidR="00D4615E" w:rsidRPr="009E1F2F" w:rsidRDefault="00D4615E" w:rsidP="00D4615E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9E1F2F">
        <w:rPr>
          <w:rFonts w:ascii="Arial" w:hAnsi="Arial" w:cs="Arial"/>
          <w:sz w:val="16"/>
          <w:szCs w:val="16"/>
        </w:rPr>
        <w:t>Ai sensi di quanto disposto dall’art. 6 c. 12 del D.L. 78/2010, dalla circolare n. 36 del 22/10/2010 del Ministero dell’Economia e delle Finanze – Dipartimento della Ragioneria Generale dello Stato e della delibera della Corte dei Conti a Sezioni Riunite n. 8/CONTR/11 del 7</w:t>
      </w:r>
      <w:r w:rsidR="009E1F2F" w:rsidRPr="009E1F2F">
        <w:rPr>
          <w:rFonts w:ascii="Arial" w:hAnsi="Arial" w:cs="Arial"/>
          <w:sz w:val="16"/>
          <w:szCs w:val="16"/>
        </w:rPr>
        <w:t xml:space="preserve"> febbraio 2011, si allega alla </w:t>
      </w:r>
      <w:r w:rsidRPr="009E1F2F">
        <w:rPr>
          <w:rFonts w:ascii="Arial" w:hAnsi="Arial" w:cs="Arial"/>
          <w:sz w:val="16"/>
          <w:szCs w:val="16"/>
        </w:rPr>
        <w:t>presente la copia dei tariffari forniti dagli esercenti dei trasporti pubblici per le tratte sopra indicate.</w:t>
      </w:r>
    </w:p>
    <w:p w:rsidR="00D4615E" w:rsidRPr="009E1F2F" w:rsidRDefault="00D4615E" w:rsidP="00D4615E">
      <w:pPr>
        <w:spacing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9E1F2F">
        <w:rPr>
          <w:rFonts w:ascii="Arial" w:hAnsi="Arial" w:cs="Arial"/>
          <w:b/>
          <w:noProof/>
          <w:sz w:val="16"/>
          <w:szCs w:val="16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33800" wp14:editId="7BE844B8">
                <wp:simplePos x="0" y="0"/>
                <wp:positionH relativeFrom="column">
                  <wp:posOffset>3631354</wp:posOffset>
                </wp:positionH>
                <wp:positionV relativeFrom="paragraph">
                  <wp:posOffset>132291</wp:posOffset>
                </wp:positionV>
                <wp:extent cx="2390775" cy="466725"/>
                <wp:effectExtent l="0" t="0" r="0" b="317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15E" w:rsidRPr="00176025" w:rsidRDefault="00D4615E" w:rsidP="00D4615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760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Il Rich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1760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edente</w:t>
                            </w:r>
                          </w:p>
                          <w:p w:rsidR="00D4615E" w:rsidRDefault="00D4615E" w:rsidP="00D4615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760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</w:t>
                            </w:r>
                          </w:p>
                          <w:p w:rsidR="00D4615E" w:rsidRDefault="00D4615E" w:rsidP="00D4615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4615E" w:rsidRDefault="00D4615E" w:rsidP="00D4615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4615E" w:rsidRPr="00176025" w:rsidRDefault="00D4615E" w:rsidP="00D4615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33800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285.95pt;margin-top:10.4pt;width:188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" filled="f" stroked="f">
                <v:textbox>
                  <w:txbxContent>
                    <w:p w:rsidR="00D4615E" w:rsidRPr="00176025" w:rsidRDefault="00D4615E" w:rsidP="00D4615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76025">
                        <w:rPr>
                          <w:rFonts w:ascii="Arial" w:hAnsi="Arial" w:cs="Arial"/>
                          <w:sz w:val="16"/>
                          <w:szCs w:val="16"/>
                        </w:rPr>
                        <w:t>Il Rich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</w:t>
                      </w:r>
                      <w:r w:rsidRPr="00176025">
                        <w:rPr>
                          <w:rFonts w:ascii="Arial" w:hAnsi="Arial" w:cs="Arial"/>
                          <w:sz w:val="16"/>
                          <w:szCs w:val="16"/>
                        </w:rPr>
                        <w:t>edente</w:t>
                      </w:r>
                    </w:p>
                    <w:p w:rsidR="00D4615E" w:rsidRDefault="00D4615E" w:rsidP="00D4615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76025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</w:t>
                      </w:r>
                    </w:p>
                    <w:p w:rsidR="00D4615E" w:rsidRDefault="00D4615E" w:rsidP="00D4615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4615E" w:rsidRDefault="00D4615E" w:rsidP="00D4615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4615E" w:rsidRPr="00176025" w:rsidRDefault="00D4615E" w:rsidP="00D4615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615E" w:rsidRPr="009E1F2F" w:rsidRDefault="00D4615E" w:rsidP="00D4615E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D4615E" w:rsidRPr="009E1F2F" w:rsidRDefault="00D4615E" w:rsidP="00D4615E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D4615E" w:rsidRPr="009E1F2F" w:rsidRDefault="00D4615E" w:rsidP="00D4615E">
      <w:pPr>
        <w:tabs>
          <w:tab w:val="left" w:pos="3015"/>
        </w:tabs>
        <w:spacing w:line="240" w:lineRule="auto"/>
        <w:rPr>
          <w:rFonts w:ascii="Arial" w:hAnsi="Arial" w:cs="Arial"/>
          <w:sz w:val="16"/>
          <w:szCs w:val="16"/>
        </w:rPr>
      </w:pPr>
      <w:r w:rsidRPr="009E1F2F"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--------------------------------------------------------------------------------------------------------------------------------------------------------------------</w:t>
      </w:r>
      <w:r w:rsidR="009E1F2F" w:rsidRPr="009E1F2F">
        <w:rPr>
          <w:rFonts w:ascii="Arial" w:hAnsi="Arial" w:cs="Arial"/>
          <w:sz w:val="16"/>
          <w:szCs w:val="16"/>
        </w:rPr>
        <w:t>----------------</w:t>
      </w:r>
    </w:p>
    <w:p w:rsidR="00D4615E" w:rsidRPr="009E1F2F" w:rsidRDefault="00D4615E" w:rsidP="00D4615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E1F2F">
        <w:rPr>
          <w:rFonts w:ascii="Arial" w:hAnsi="Arial" w:cs="Arial"/>
          <w:sz w:val="16"/>
          <w:szCs w:val="16"/>
        </w:rPr>
        <w:t>Nel rispetto delle disposizioni normative in materia (Art. 6 c. 12 del D.L. 78/2010, Circ. 36 del 22/10/2010 del M.E.F. – Dip.tp della Ragioneria Generale dello Stato e delibera della Corte dei Conti a Sezioni riunite n. 8</w:t>
      </w:r>
      <w:r w:rsidR="009E1F2F" w:rsidRPr="009E1F2F">
        <w:rPr>
          <w:rFonts w:ascii="Arial" w:hAnsi="Arial" w:cs="Arial"/>
          <w:sz w:val="16"/>
          <w:szCs w:val="16"/>
        </w:rPr>
        <w:t xml:space="preserve">/CONTR/11 del 7 febbraio 2011) </w:t>
      </w:r>
      <w:r w:rsidRPr="009E1F2F">
        <w:rPr>
          <w:rFonts w:ascii="Arial" w:hAnsi="Arial" w:cs="Arial"/>
          <w:sz w:val="16"/>
          <w:szCs w:val="16"/>
        </w:rPr>
        <w:t>e trattandosi di una circostanza eccezionale e non ricorrente, si autorizza l’uso del mezzo proprio per le seguenti motivazioni:</w:t>
      </w:r>
    </w:p>
    <w:p w:rsidR="00D4615E" w:rsidRPr="009E1F2F" w:rsidRDefault="00D4615E" w:rsidP="00D4615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9E1F2F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1F2F" w:rsidRPr="009E1F2F">
        <w:rPr>
          <w:rFonts w:ascii="Arial" w:hAnsi="Arial" w:cs="Arial"/>
          <w:sz w:val="16"/>
          <w:szCs w:val="16"/>
        </w:rPr>
        <w:t>_____</w:t>
      </w:r>
      <w:r w:rsidRPr="009E1F2F">
        <w:rPr>
          <w:rFonts w:ascii="Arial" w:hAnsi="Arial" w:cs="Arial"/>
          <w:sz w:val="16"/>
          <w:szCs w:val="16"/>
        </w:rPr>
        <w:t>.</w:t>
      </w:r>
    </w:p>
    <w:p w:rsidR="00D4615E" w:rsidRPr="009E1F2F" w:rsidRDefault="00D4615E" w:rsidP="00D4615E">
      <w:pPr>
        <w:jc w:val="both"/>
        <w:rPr>
          <w:rFonts w:ascii="Arial" w:hAnsi="Arial" w:cs="Arial"/>
          <w:b/>
          <w:sz w:val="16"/>
          <w:szCs w:val="16"/>
        </w:rPr>
      </w:pPr>
      <w:r w:rsidRPr="009E1F2F">
        <w:rPr>
          <w:rFonts w:ascii="Arial" w:hAnsi="Arial" w:cs="Arial"/>
          <w:b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13631" wp14:editId="7BA8A647">
                <wp:simplePos x="0" y="0"/>
                <wp:positionH relativeFrom="column">
                  <wp:posOffset>3675380</wp:posOffset>
                </wp:positionH>
                <wp:positionV relativeFrom="paragraph">
                  <wp:posOffset>6561</wp:posOffset>
                </wp:positionV>
                <wp:extent cx="2390775" cy="1081405"/>
                <wp:effectExtent l="0" t="1905" r="0" b="254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15E" w:rsidRPr="009E1F2F" w:rsidRDefault="009E1F2F" w:rsidP="00D4615E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1F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Visto si a</w:t>
                            </w:r>
                            <w:r w:rsidR="00D4615E" w:rsidRPr="009E1F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utorizza</w:t>
                            </w:r>
                          </w:p>
                          <w:p w:rsidR="00D4615E" w:rsidRPr="009E1F2F" w:rsidRDefault="00D4615E" w:rsidP="00D4615E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1F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Il </w:t>
                            </w:r>
                            <w:r w:rsidR="001644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Direttore / Delegato</w:t>
                            </w:r>
                          </w:p>
                          <w:p w:rsidR="00D4615E" w:rsidRPr="009E1F2F" w:rsidRDefault="00D4615E" w:rsidP="00D4615E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4615E" w:rsidRPr="009E1F2F" w:rsidRDefault="00D4615E" w:rsidP="00D4615E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1F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</w:t>
                            </w:r>
                          </w:p>
                          <w:p w:rsidR="00D4615E" w:rsidRDefault="00D4615E" w:rsidP="00D4615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4615E" w:rsidRDefault="00D4615E" w:rsidP="00D4615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4615E" w:rsidRPr="00176025" w:rsidRDefault="00D4615E" w:rsidP="00D4615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13631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7" type="#_x0000_t202" style="position:absolute;left:0;text-align:left;margin-left:289.4pt;margin-top:.5pt;width:188.25pt;height:8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" filled="f" stroked="f">
                <v:textbox>
                  <w:txbxContent>
                    <w:p w:rsidR="00D4615E" w:rsidRPr="009E1F2F" w:rsidRDefault="009E1F2F" w:rsidP="00D4615E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1F2F">
                        <w:rPr>
                          <w:rFonts w:ascii="Arial" w:hAnsi="Arial" w:cs="Arial"/>
                          <w:sz w:val="16"/>
                          <w:szCs w:val="16"/>
                        </w:rPr>
                        <w:t>Visto si a</w:t>
                      </w:r>
                      <w:r w:rsidR="00D4615E" w:rsidRPr="009E1F2F">
                        <w:rPr>
                          <w:rFonts w:ascii="Arial" w:hAnsi="Arial" w:cs="Arial"/>
                          <w:sz w:val="16"/>
                          <w:szCs w:val="16"/>
                        </w:rPr>
                        <w:t>utorizza</w:t>
                      </w:r>
                    </w:p>
                    <w:p w:rsidR="00D4615E" w:rsidRPr="009E1F2F" w:rsidRDefault="00D4615E" w:rsidP="00D4615E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1F2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Il </w:t>
                      </w:r>
                      <w:r w:rsidR="0016440A">
                        <w:rPr>
                          <w:rFonts w:ascii="Arial" w:hAnsi="Arial" w:cs="Arial"/>
                          <w:sz w:val="16"/>
                          <w:szCs w:val="16"/>
                        </w:rPr>
                        <w:t>Direttore / Delegato</w:t>
                      </w:r>
                    </w:p>
                    <w:p w:rsidR="00D4615E" w:rsidRPr="009E1F2F" w:rsidRDefault="00D4615E" w:rsidP="00D4615E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4615E" w:rsidRPr="009E1F2F" w:rsidRDefault="00D4615E" w:rsidP="00D4615E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1F2F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</w:t>
                      </w:r>
                    </w:p>
                    <w:p w:rsidR="00D4615E" w:rsidRDefault="00D4615E" w:rsidP="00D4615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4615E" w:rsidRDefault="00D4615E" w:rsidP="00D4615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4615E" w:rsidRPr="00176025" w:rsidRDefault="00D4615E" w:rsidP="00D4615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615E" w:rsidRPr="009E1F2F" w:rsidRDefault="00D4615E" w:rsidP="00D4615E">
      <w:pPr>
        <w:jc w:val="right"/>
        <w:rPr>
          <w:rFonts w:ascii="Arial" w:hAnsi="Arial" w:cs="Arial"/>
          <w:b/>
          <w:sz w:val="16"/>
          <w:szCs w:val="16"/>
        </w:rPr>
      </w:pPr>
    </w:p>
    <w:p w:rsidR="00D5692A" w:rsidRPr="009E1F2F" w:rsidRDefault="00D4615E" w:rsidP="009E1F2F">
      <w:pPr>
        <w:jc w:val="both"/>
        <w:rPr>
          <w:rFonts w:ascii="Arial" w:hAnsi="Arial" w:cs="Arial"/>
          <w:sz w:val="16"/>
          <w:szCs w:val="16"/>
        </w:rPr>
      </w:pPr>
      <w:r w:rsidRPr="009E1F2F">
        <w:rPr>
          <w:rFonts w:ascii="Arial" w:hAnsi="Arial" w:cs="Arial"/>
          <w:sz w:val="16"/>
          <w:szCs w:val="16"/>
        </w:rPr>
        <w:t xml:space="preserve">Data </w:t>
      </w:r>
      <w:r w:rsidR="009E1F2F" w:rsidRPr="009E1F2F">
        <w:rPr>
          <w:rFonts w:ascii="Arial" w:hAnsi="Arial" w:cs="Arial"/>
          <w:sz w:val="16"/>
          <w:szCs w:val="16"/>
        </w:rPr>
        <w:t>_______________________________</w:t>
      </w:r>
      <w:bookmarkStart w:id="0" w:name="_GoBack"/>
      <w:bookmarkEnd w:id="0"/>
    </w:p>
    <w:sectPr w:rsidR="00D5692A" w:rsidRPr="009E1F2F" w:rsidSect="00671505">
      <w:headerReference w:type="default" r:id="rId7"/>
      <w:footerReference w:type="default" r:id="rId8"/>
      <w:pgSz w:w="11906" w:h="16838" w:code="9"/>
      <w:pgMar w:top="2552" w:right="1134" w:bottom="181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AE9" w:rsidRDefault="00172AE9" w:rsidP="00405C32">
      <w:pPr>
        <w:spacing w:after="0" w:line="240" w:lineRule="auto"/>
      </w:pPr>
      <w:r>
        <w:separator/>
      </w:r>
    </w:p>
  </w:endnote>
  <w:endnote w:type="continuationSeparator" w:id="0">
    <w:p w:rsidR="00172AE9" w:rsidRDefault="00172AE9" w:rsidP="0040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14A" w:rsidRDefault="00AF7DCB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-160020</wp:posOffset>
              </wp:positionH>
              <wp:positionV relativeFrom="paragraph">
                <wp:posOffset>-450850</wp:posOffset>
              </wp:positionV>
              <wp:extent cx="6835140" cy="862965"/>
              <wp:effectExtent l="0" t="0" r="3810" b="13335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5140" cy="862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6E80" w:rsidRPr="00751253" w:rsidRDefault="00DC6E80" w:rsidP="00751253">
                          <w:pPr>
                            <w:spacing w:after="0" w:line="240" w:lineRule="auto"/>
                            <w:jc w:val="center"/>
                            <w:rPr>
                              <w:color w:val="004279"/>
                              <w:sz w:val="20"/>
                              <w:szCs w:val="20"/>
                            </w:rPr>
                          </w:pPr>
                          <w:r w:rsidRPr="00751253">
                            <w:rPr>
                              <w:b/>
                              <w:color w:val="004279"/>
                              <w:sz w:val="20"/>
                              <w:szCs w:val="20"/>
                            </w:rPr>
                            <w:t>Genova</w:t>
                          </w:r>
                          <w:r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t xml:space="preserve">: C.so F. M. Perrone, 24 - 16152 - Genova - </w:t>
                          </w:r>
                          <w:r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sym w:font="Wingdings" w:char="F028"/>
                          </w:r>
                          <w:r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t xml:space="preserve"> +390106598710 - Fax: +390106506302</w:t>
                          </w:r>
                        </w:p>
                        <w:p w:rsidR="00DC6E80" w:rsidRPr="00751253" w:rsidRDefault="00DC6E80" w:rsidP="00751253">
                          <w:pPr>
                            <w:spacing w:after="0" w:line="240" w:lineRule="auto"/>
                            <w:jc w:val="center"/>
                            <w:rPr>
                              <w:color w:val="004279"/>
                              <w:sz w:val="20"/>
                              <w:szCs w:val="20"/>
                            </w:rPr>
                          </w:pPr>
                          <w:r w:rsidRPr="00751253">
                            <w:rPr>
                              <w:b/>
                              <w:color w:val="004279"/>
                              <w:sz w:val="20"/>
                              <w:szCs w:val="20"/>
                            </w:rPr>
                            <w:t>L’Aquila</w:t>
                          </w:r>
                          <w:r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t xml:space="preserve">: c/o Dip.to di </w:t>
                          </w:r>
                          <w:r w:rsidR="00367489">
                            <w:rPr>
                              <w:color w:val="004279"/>
                              <w:sz w:val="20"/>
                              <w:szCs w:val="20"/>
                            </w:rPr>
                            <w:t xml:space="preserve">Scienze </w:t>
                          </w:r>
                          <w:r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t>Fisic</w:t>
                          </w:r>
                          <w:r w:rsidR="00367489">
                            <w:rPr>
                              <w:color w:val="004279"/>
                              <w:sz w:val="20"/>
                              <w:szCs w:val="20"/>
                            </w:rPr>
                            <w:t>he e Chimiche</w:t>
                          </w:r>
                          <w:r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t xml:space="preserve"> - Via Vetoio - 67010 - Coppito (AQ) - </w:t>
                          </w:r>
                          <w:r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sym w:font="Wingdings" w:char="F028"/>
                          </w:r>
                          <w:r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t xml:space="preserve"> +390862</w:t>
                          </w:r>
                          <w:r w:rsidR="000936BF">
                            <w:rPr>
                              <w:color w:val="004279"/>
                              <w:sz w:val="20"/>
                              <w:szCs w:val="20"/>
                            </w:rPr>
                            <w:t>433014</w:t>
                          </w:r>
                          <w:r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t xml:space="preserve"> - Fax: +390862</w:t>
                          </w:r>
                          <w:r w:rsidR="000936BF">
                            <w:rPr>
                              <w:color w:val="004279"/>
                              <w:sz w:val="20"/>
                              <w:szCs w:val="20"/>
                            </w:rPr>
                            <w:t>433033</w:t>
                          </w:r>
                        </w:p>
                        <w:p w:rsidR="00DC6E80" w:rsidRPr="00751253" w:rsidRDefault="00DC6E80" w:rsidP="00751253">
                          <w:pPr>
                            <w:spacing w:after="0" w:line="240" w:lineRule="auto"/>
                            <w:jc w:val="center"/>
                            <w:rPr>
                              <w:color w:val="004279"/>
                              <w:sz w:val="20"/>
                              <w:szCs w:val="20"/>
                            </w:rPr>
                          </w:pPr>
                          <w:r w:rsidRPr="00751253">
                            <w:rPr>
                              <w:b/>
                              <w:color w:val="004279"/>
                              <w:sz w:val="20"/>
                              <w:szCs w:val="20"/>
                            </w:rPr>
                            <w:t>Napoli</w:t>
                          </w:r>
                          <w:r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t xml:space="preserve">: c/o Dip.to di </w:t>
                          </w:r>
                          <w:r w:rsidR="00493B6A">
                            <w:rPr>
                              <w:color w:val="004279"/>
                              <w:sz w:val="20"/>
                              <w:szCs w:val="20"/>
                            </w:rPr>
                            <w:t>F</w:t>
                          </w:r>
                          <w:r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t>isic</w:t>
                          </w:r>
                          <w:r w:rsidR="00493B6A">
                            <w:rPr>
                              <w:color w:val="004279"/>
                              <w:sz w:val="20"/>
                              <w:szCs w:val="20"/>
                            </w:rPr>
                            <w:t>a</w:t>
                          </w:r>
                          <w:r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t xml:space="preserve"> - Complesso di Monte S. Angelo</w:t>
                          </w:r>
                          <w:r w:rsidR="00751253">
                            <w:rPr>
                              <w:color w:val="004279"/>
                              <w:sz w:val="20"/>
                              <w:szCs w:val="20"/>
                            </w:rPr>
                            <w:t xml:space="preserve"> - </w:t>
                          </w:r>
                          <w:r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t xml:space="preserve">80126 </w:t>
                          </w:r>
                          <w:r w:rsidR="00751253">
                            <w:rPr>
                              <w:color w:val="004279"/>
                              <w:sz w:val="20"/>
                              <w:szCs w:val="20"/>
                            </w:rPr>
                            <w:t>-</w:t>
                          </w:r>
                          <w:r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t xml:space="preserve"> Napoli</w:t>
                          </w:r>
                          <w:r w:rsidR="00751253">
                            <w:rPr>
                              <w:color w:val="004279"/>
                              <w:sz w:val="20"/>
                              <w:szCs w:val="20"/>
                            </w:rPr>
                            <w:t xml:space="preserve"> - </w:t>
                          </w:r>
                          <w:r w:rsidR="00751253"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sym w:font="Wingdings" w:char="F028"/>
                          </w:r>
                          <w:r w:rsidR="00751253"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t xml:space="preserve"> +39</w:t>
                          </w:r>
                          <w:r w:rsidR="00751253">
                            <w:rPr>
                              <w:color w:val="004279"/>
                              <w:sz w:val="20"/>
                              <w:szCs w:val="20"/>
                            </w:rPr>
                            <w:t>081676438</w:t>
                          </w:r>
                          <w:r w:rsidR="00751253"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t xml:space="preserve"> - Fax: +39</w:t>
                          </w:r>
                          <w:r w:rsidR="00751253">
                            <w:rPr>
                              <w:color w:val="004279"/>
                              <w:sz w:val="20"/>
                              <w:szCs w:val="20"/>
                            </w:rPr>
                            <w:t>081676446</w:t>
                          </w:r>
                        </w:p>
                        <w:p w:rsidR="00751253" w:rsidRDefault="00DC6E80" w:rsidP="00751253">
                          <w:pPr>
                            <w:spacing w:after="0" w:line="240" w:lineRule="auto"/>
                            <w:jc w:val="center"/>
                            <w:rPr>
                              <w:color w:val="004279"/>
                              <w:sz w:val="20"/>
                              <w:szCs w:val="20"/>
                            </w:rPr>
                          </w:pPr>
                          <w:r w:rsidRPr="00751253">
                            <w:rPr>
                              <w:b/>
                              <w:color w:val="004279"/>
                              <w:sz w:val="20"/>
                              <w:szCs w:val="20"/>
                            </w:rPr>
                            <w:t>Salerno</w:t>
                          </w:r>
                          <w:r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t xml:space="preserve">: c/o Dip.to di Fisica - Via </w:t>
                          </w:r>
                          <w:r w:rsidR="0057647D">
                            <w:rPr>
                              <w:color w:val="004279"/>
                              <w:sz w:val="20"/>
                              <w:szCs w:val="20"/>
                            </w:rPr>
                            <w:t>Giovanni Paolo II, 132</w:t>
                          </w:r>
                          <w:r w:rsidR="00751253"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t xml:space="preserve"> - 84084 - Fisciano (SA) </w:t>
                          </w:r>
                          <w:r w:rsidR="005D350B">
                            <w:rPr>
                              <w:color w:val="004279"/>
                              <w:sz w:val="20"/>
                              <w:szCs w:val="20"/>
                            </w:rPr>
                            <w:t xml:space="preserve">- </w:t>
                          </w:r>
                          <w:r w:rsidR="00751253"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sym w:font="Wingdings" w:char="F028"/>
                          </w:r>
                          <w:r w:rsidR="005D350B">
                            <w:rPr>
                              <w:color w:val="004279"/>
                              <w:sz w:val="20"/>
                              <w:szCs w:val="20"/>
                            </w:rPr>
                            <w:t xml:space="preserve"> </w:t>
                          </w:r>
                          <w:r w:rsidR="00751253"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t>+39089969146 - Fax: +39089969659</w:t>
                          </w:r>
                        </w:p>
                        <w:p w:rsidR="00751253" w:rsidRPr="00751253" w:rsidRDefault="00751253" w:rsidP="00751253">
                          <w:pPr>
                            <w:spacing w:after="0" w:line="240" w:lineRule="auto"/>
                            <w:jc w:val="center"/>
                            <w:rPr>
                              <w:color w:val="004279"/>
                              <w:sz w:val="12"/>
                              <w:szCs w:val="12"/>
                            </w:rPr>
                          </w:pPr>
                        </w:p>
                        <w:p w:rsidR="00943EB2" w:rsidRPr="00751253" w:rsidRDefault="00943EB2" w:rsidP="00751253">
                          <w:pPr>
                            <w:spacing w:after="0" w:line="240" w:lineRule="auto"/>
                            <w:jc w:val="center"/>
                            <w:rPr>
                              <w:color w:val="004279"/>
                              <w:sz w:val="20"/>
                              <w:szCs w:val="20"/>
                            </w:rPr>
                          </w:pPr>
                          <w:r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t>Partita IVA IT 02118311006 – C.F. 80054330586</w:t>
                          </w:r>
                        </w:p>
                      </w:txbxContent>
                    </wps:txbx>
                    <wps:bodyPr rot="0" vert="horz" wrap="square" lIns="3600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-12.6pt;margin-top:-35.5pt;width:538.2pt;height:6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" filled="f" fillcolor="#f2f2f2 [3052]" stroked="f">
              <v:textbox inset="1mm,0,0,0">
                <w:txbxContent>
                  <w:p w:rsidR="00DC6E80" w:rsidRPr="00751253" w:rsidRDefault="00DC6E80" w:rsidP="00751253">
                    <w:pPr>
                      <w:spacing w:after="0" w:line="240" w:lineRule="auto"/>
                      <w:jc w:val="center"/>
                      <w:rPr>
                        <w:color w:val="004279"/>
                        <w:sz w:val="20"/>
                        <w:szCs w:val="20"/>
                      </w:rPr>
                    </w:pPr>
                    <w:r w:rsidRPr="00751253">
                      <w:rPr>
                        <w:b/>
                        <w:color w:val="004279"/>
                        <w:sz w:val="20"/>
                        <w:szCs w:val="20"/>
                      </w:rPr>
                      <w:t>Genova</w:t>
                    </w:r>
                    <w:r w:rsidRPr="00751253">
                      <w:rPr>
                        <w:color w:val="004279"/>
                        <w:sz w:val="20"/>
                        <w:szCs w:val="20"/>
                      </w:rPr>
                      <w:t xml:space="preserve">: C.so F. M. Perrone, 24 - 16152 - Genova - </w:t>
                    </w:r>
                    <w:r w:rsidRPr="00751253">
                      <w:rPr>
                        <w:color w:val="004279"/>
                        <w:sz w:val="20"/>
                        <w:szCs w:val="20"/>
                      </w:rPr>
                      <w:sym w:font="Wingdings" w:char="F028"/>
                    </w:r>
                    <w:r w:rsidRPr="00751253">
                      <w:rPr>
                        <w:color w:val="004279"/>
                        <w:sz w:val="20"/>
                        <w:szCs w:val="20"/>
                      </w:rPr>
                      <w:t xml:space="preserve"> +390106598710 - Fax: +390106506302</w:t>
                    </w:r>
                  </w:p>
                  <w:p w:rsidR="00DC6E80" w:rsidRPr="00751253" w:rsidRDefault="00DC6E80" w:rsidP="00751253">
                    <w:pPr>
                      <w:spacing w:after="0" w:line="240" w:lineRule="auto"/>
                      <w:jc w:val="center"/>
                      <w:rPr>
                        <w:color w:val="004279"/>
                        <w:sz w:val="20"/>
                        <w:szCs w:val="20"/>
                      </w:rPr>
                    </w:pPr>
                    <w:r w:rsidRPr="00751253">
                      <w:rPr>
                        <w:b/>
                        <w:color w:val="004279"/>
                        <w:sz w:val="20"/>
                        <w:szCs w:val="20"/>
                      </w:rPr>
                      <w:t>L’Aquila</w:t>
                    </w:r>
                    <w:r w:rsidRPr="00751253">
                      <w:rPr>
                        <w:color w:val="004279"/>
                        <w:sz w:val="20"/>
                        <w:szCs w:val="20"/>
                      </w:rPr>
                      <w:t xml:space="preserve">: c/o Dip.to di </w:t>
                    </w:r>
                    <w:r w:rsidR="00367489">
                      <w:rPr>
                        <w:color w:val="004279"/>
                        <w:sz w:val="20"/>
                        <w:szCs w:val="20"/>
                      </w:rPr>
                      <w:t xml:space="preserve">Scienze </w:t>
                    </w:r>
                    <w:r w:rsidRPr="00751253">
                      <w:rPr>
                        <w:color w:val="004279"/>
                        <w:sz w:val="20"/>
                        <w:szCs w:val="20"/>
                      </w:rPr>
                      <w:t>Fisic</w:t>
                    </w:r>
                    <w:r w:rsidR="00367489">
                      <w:rPr>
                        <w:color w:val="004279"/>
                        <w:sz w:val="20"/>
                        <w:szCs w:val="20"/>
                      </w:rPr>
                      <w:t>he e Chimiche</w:t>
                    </w:r>
                    <w:r w:rsidRPr="00751253">
                      <w:rPr>
                        <w:color w:val="004279"/>
                        <w:sz w:val="20"/>
                        <w:szCs w:val="20"/>
                      </w:rPr>
                      <w:t xml:space="preserve"> - Via Vetoio - 67010 - Coppito (AQ) - </w:t>
                    </w:r>
                    <w:r w:rsidRPr="00751253">
                      <w:rPr>
                        <w:color w:val="004279"/>
                        <w:sz w:val="20"/>
                        <w:szCs w:val="20"/>
                      </w:rPr>
                      <w:sym w:font="Wingdings" w:char="F028"/>
                    </w:r>
                    <w:r w:rsidRPr="00751253">
                      <w:rPr>
                        <w:color w:val="004279"/>
                        <w:sz w:val="20"/>
                        <w:szCs w:val="20"/>
                      </w:rPr>
                      <w:t xml:space="preserve"> +390862</w:t>
                    </w:r>
                    <w:r w:rsidR="000936BF">
                      <w:rPr>
                        <w:color w:val="004279"/>
                        <w:sz w:val="20"/>
                        <w:szCs w:val="20"/>
                      </w:rPr>
                      <w:t>433014</w:t>
                    </w:r>
                    <w:r w:rsidRPr="00751253">
                      <w:rPr>
                        <w:color w:val="004279"/>
                        <w:sz w:val="20"/>
                        <w:szCs w:val="20"/>
                      </w:rPr>
                      <w:t xml:space="preserve"> - Fax: +390862</w:t>
                    </w:r>
                    <w:r w:rsidR="000936BF">
                      <w:rPr>
                        <w:color w:val="004279"/>
                        <w:sz w:val="20"/>
                        <w:szCs w:val="20"/>
                      </w:rPr>
                      <w:t>433033</w:t>
                    </w:r>
                  </w:p>
                  <w:p w:rsidR="00DC6E80" w:rsidRPr="00751253" w:rsidRDefault="00DC6E80" w:rsidP="00751253">
                    <w:pPr>
                      <w:spacing w:after="0" w:line="240" w:lineRule="auto"/>
                      <w:jc w:val="center"/>
                      <w:rPr>
                        <w:color w:val="004279"/>
                        <w:sz w:val="20"/>
                        <w:szCs w:val="20"/>
                      </w:rPr>
                    </w:pPr>
                    <w:r w:rsidRPr="00751253">
                      <w:rPr>
                        <w:b/>
                        <w:color w:val="004279"/>
                        <w:sz w:val="20"/>
                        <w:szCs w:val="20"/>
                      </w:rPr>
                      <w:t>Napoli</w:t>
                    </w:r>
                    <w:r w:rsidRPr="00751253">
                      <w:rPr>
                        <w:color w:val="004279"/>
                        <w:sz w:val="20"/>
                        <w:szCs w:val="20"/>
                      </w:rPr>
                      <w:t xml:space="preserve">: c/o Dip.to di </w:t>
                    </w:r>
                    <w:r w:rsidR="00493B6A">
                      <w:rPr>
                        <w:color w:val="004279"/>
                        <w:sz w:val="20"/>
                        <w:szCs w:val="20"/>
                      </w:rPr>
                      <w:t>F</w:t>
                    </w:r>
                    <w:r w:rsidRPr="00751253">
                      <w:rPr>
                        <w:color w:val="004279"/>
                        <w:sz w:val="20"/>
                        <w:szCs w:val="20"/>
                      </w:rPr>
                      <w:t>isic</w:t>
                    </w:r>
                    <w:r w:rsidR="00493B6A">
                      <w:rPr>
                        <w:color w:val="004279"/>
                        <w:sz w:val="20"/>
                        <w:szCs w:val="20"/>
                      </w:rPr>
                      <w:t>a</w:t>
                    </w:r>
                    <w:r w:rsidRPr="00751253">
                      <w:rPr>
                        <w:color w:val="004279"/>
                        <w:sz w:val="20"/>
                        <w:szCs w:val="20"/>
                      </w:rPr>
                      <w:t xml:space="preserve"> - Complesso di Monte S. Angelo</w:t>
                    </w:r>
                    <w:r w:rsidR="00751253">
                      <w:rPr>
                        <w:color w:val="004279"/>
                        <w:sz w:val="20"/>
                        <w:szCs w:val="20"/>
                      </w:rPr>
                      <w:t xml:space="preserve"> - </w:t>
                    </w:r>
                    <w:r w:rsidRPr="00751253">
                      <w:rPr>
                        <w:color w:val="004279"/>
                        <w:sz w:val="20"/>
                        <w:szCs w:val="20"/>
                      </w:rPr>
                      <w:t xml:space="preserve">80126 </w:t>
                    </w:r>
                    <w:r w:rsidR="00751253">
                      <w:rPr>
                        <w:color w:val="004279"/>
                        <w:sz w:val="20"/>
                        <w:szCs w:val="20"/>
                      </w:rPr>
                      <w:t>-</w:t>
                    </w:r>
                    <w:r w:rsidRPr="00751253">
                      <w:rPr>
                        <w:color w:val="004279"/>
                        <w:sz w:val="20"/>
                        <w:szCs w:val="20"/>
                      </w:rPr>
                      <w:t xml:space="preserve"> Napoli</w:t>
                    </w:r>
                    <w:r w:rsidR="00751253">
                      <w:rPr>
                        <w:color w:val="004279"/>
                        <w:sz w:val="20"/>
                        <w:szCs w:val="20"/>
                      </w:rPr>
                      <w:t xml:space="preserve"> - </w:t>
                    </w:r>
                    <w:r w:rsidR="00751253" w:rsidRPr="00751253">
                      <w:rPr>
                        <w:color w:val="004279"/>
                        <w:sz w:val="20"/>
                        <w:szCs w:val="20"/>
                      </w:rPr>
                      <w:sym w:font="Wingdings" w:char="F028"/>
                    </w:r>
                    <w:r w:rsidR="00751253" w:rsidRPr="00751253">
                      <w:rPr>
                        <w:color w:val="004279"/>
                        <w:sz w:val="20"/>
                        <w:szCs w:val="20"/>
                      </w:rPr>
                      <w:t xml:space="preserve"> +39</w:t>
                    </w:r>
                    <w:r w:rsidR="00751253">
                      <w:rPr>
                        <w:color w:val="004279"/>
                        <w:sz w:val="20"/>
                        <w:szCs w:val="20"/>
                      </w:rPr>
                      <w:t>081676438</w:t>
                    </w:r>
                    <w:r w:rsidR="00751253" w:rsidRPr="00751253">
                      <w:rPr>
                        <w:color w:val="004279"/>
                        <w:sz w:val="20"/>
                        <w:szCs w:val="20"/>
                      </w:rPr>
                      <w:t xml:space="preserve"> - Fax: +39</w:t>
                    </w:r>
                    <w:r w:rsidR="00751253">
                      <w:rPr>
                        <w:color w:val="004279"/>
                        <w:sz w:val="20"/>
                        <w:szCs w:val="20"/>
                      </w:rPr>
                      <w:t>081676446</w:t>
                    </w:r>
                  </w:p>
                  <w:p w:rsidR="00751253" w:rsidRDefault="00DC6E80" w:rsidP="00751253">
                    <w:pPr>
                      <w:spacing w:after="0" w:line="240" w:lineRule="auto"/>
                      <w:jc w:val="center"/>
                      <w:rPr>
                        <w:color w:val="004279"/>
                        <w:sz w:val="20"/>
                        <w:szCs w:val="20"/>
                      </w:rPr>
                    </w:pPr>
                    <w:r w:rsidRPr="00751253">
                      <w:rPr>
                        <w:b/>
                        <w:color w:val="004279"/>
                        <w:sz w:val="20"/>
                        <w:szCs w:val="20"/>
                      </w:rPr>
                      <w:t>Salerno</w:t>
                    </w:r>
                    <w:r w:rsidRPr="00751253">
                      <w:rPr>
                        <w:color w:val="004279"/>
                        <w:sz w:val="20"/>
                        <w:szCs w:val="20"/>
                      </w:rPr>
                      <w:t xml:space="preserve">: c/o Dip.to di Fisica - Via </w:t>
                    </w:r>
                    <w:r w:rsidR="0057647D">
                      <w:rPr>
                        <w:color w:val="004279"/>
                        <w:sz w:val="20"/>
                        <w:szCs w:val="20"/>
                      </w:rPr>
                      <w:t>Giovanni Paolo II, 132</w:t>
                    </w:r>
                    <w:r w:rsidR="00751253" w:rsidRPr="00751253">
                      <w:rPr>
                        <w:color w:val="004279"/>
                        <w:sz w:val="20"/>
                        <w:szCs w:val="20"/>
                      </w:rPr>
                      <w:t xml:space="preserve"> - 84084 - Fisciano (SA) </w:t>
                    </w:r>
                    <w:r w:rsidR="005D350B">
                      <w:rPr>
                        <w:color w:val="004279"/>
                        <w:sz w:val="20"/>
                        <w:szCs w:val="20"/>
                      </w:rPr>
                      <w:t xml:space="preserve">- </w:t>
                    </w:r>
                    <w:r w:rsidR="00751253" w:rsidRPr="00751253">
                      <w:rPr>
                        <w:color w:val="004279"/>
                        <w:sz w:val="20"/>
                        <w:szCs w:val="20"/>
                      </w:rPr>
                      <w:sym w:font="Wingdings" w:char="F028"/>
                    </w:r>
                    <w:r w:rsidR="005D350B">
                      <w:rPr>
                        <w:color w:val="004279"/>
                        <w:sz w:val="20"/>
                        <w:szCs w:val="20"/>
                      </w:rPr>
                      <w:t xml:space="preserve"> </w:t>
                    </w:r>
                    <w:r w:rsidR="00751253" w:rsidRPr="00751253">
                      <w:rPr>
                        <w:color w:val="004279"/>
                        <w:sz w:val="20"/>
                        <w:szCs w:val="20"/>
                      </w:rPr>
                      <w:t>+39089969146 - Fax: +39089969659</w:t>
                    </w:r>
                  </w:p>
                  <w:p w:rsidR="00751253" w:rsidRPr="00751253" w:rsidRDefault="00751253" w:rsidP="00751253">
                    <w:pPr>
                      <w:spacing w:after="0" w:line="240" w:lineRule="auto"/>
                      <w:jc w:val="center"/>
                      <w:rPr>
                        <w:color w:val="004279"/>
                        <w:sz w:val="12"/>
                        <w:szCs w:val="12"/>
                      </w:rPr>
                    </w:pPr>
                  </w:p>
                  <w:p w:rsidR="00943EB2" w:rsidRPr="00751253" w:rsidRDefault="00943EB2" w:rsidP="00751253">
                    <w:pPr>
                      <w:spacing w:after="0" w:line="240" w:lineRule="auto"/>
                      <w:jc w:val="center"/>
                      <w:rPr>
                        <w:color w:val="004279"/>
                        <w:sz w:val="20"/>
                        <w:szCs w:val="20"/>
                      </w:rPr>
                    </w:pPr>
                    <w:r w:rsidRPr="00751253">
                      <w:rPr>
                        <w:color w:val="004279"/>
                        <w:sz w:val="20"/>
                        <w:szCs w:val="20"/>
                      </w:rPr>
                      <w:t>Partita IVA IT 02118311006 – C.F. 80054330586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215900</wp:posOffset>
          </wp:positionH>
          <wp:positionV relativeFrom="page">
            <wp:posOffset>9324975</wp:posOffset>
          </wp:positionV>
          <wp:extent cx="1391920" cy="1363980"/>
          <wp:effectExtent l="0" t="0" r="0" b="7620"/>
          <wp:wrapNone/>
          <wp:docPr id="1" name="Immagine 4" descr="Piè di pagina x carta 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Piè di pagina x carta intest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136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AE9" w:rsidRDefault="00172AE9" w:rsidP="00405C32">
      <w:pPr>
        <w:spacing w:after="0" w:line="240" w:lineRule="auto"/>
      </w:pPr>
      <w:r>
        <w:separator/>
      </w:r>
    </w:p>
  </w:footnote>
  <w:footnote w:type="continuationSeparator" w:id="0">
    <w:p w:rsidR="00172AE9" w:rsidRDefault="00172AE9" w:rsidP="00405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C32" w:rsidRDefault="00AF7DCB" w:rsidP="00405C32">
    <w:pPr>
      <w:pStyle w:val="Intestazione"/>
      <w:ind w:left="-1134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6322695</wp:posOffset>
          </wp:positionH>
          <wp:positionV relativeFrom="page">
            <wp:posOffset>4086225</wp:posOffset>
          </wp:positionV>
          <wp:extent cx="1257300" cy="2879725"/>
          <wp:effectExtent l="0" t="0" r="0" b="0"/>
          <wp:wrapNone/>
          <wp:docPr id="8" name="Immagine 9" descr="Filigrana x Carta 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Filigrana x Carta Intest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87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6480810</wp:posOffset>
          </wp:positionH>
          <wp:positionV relativeFrom="page">
            <wp:posOffset>666115</wp:posOffset>
          </wp:positionV>
          <wp:extent cx="553720" cy="471170"/>
          <wp:effectExtent l="0" t="0" r="0" b="5080"/>
          <wp:wrapNone/>
          <wp:docPr id="7" name="Immagine 1" descr="Logo CN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CN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540385</wp:posOffset>
              </wp:positionH>
              <wp:positionV relativeFrom="paragraph">
                <wp:posOffset>1178560</wp:posOffset>
              </wp:positionV>
              <wp:extent cx="3354705" cy="304800"/>
              <wp:effectExtent l="0" t="0" r="17145" b="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470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37E" w:rsidRPr="00D47435" w:rsidRDefault="0080537E" w:rsidP="00D47435">
                          <w:pPr>
                            <w:spacing w:after="0" w:line="240" w:lineRule="exact"/>
                            <w:rPr>
                              <w:color w:val="004279"/>
                              <w:sz w:val="30"/>
                              <w:szCs w:val="30"/>
                            </w:rPr>
                          </w:pPr>
                          <w:r w:rsidRPr="00D47435">
                            <w:rPr>
                              <w:color w:val="004279"/>
                              <w:sz w:val="30"/>
                              <w:szCs w:val="30"/>
                            </w:rPr>
                            <w:t>Istituto SPIN</w:t>
                          </w:r>
                        </w:p>
                        <w:p w:rsidR="0080537E" w:rsidRPr="00D47435" w:rsidRDefault="0080537E" w:rsidP="00D47435">
                          <w:pPr>
                            <w:spacing w:after="0" w:line="240" w:lineRule="exact"/>
                            <w:rPr>
                              <w:color w:val="004279"/>
                            </w:rPr>
                          </w:pPr>
                          <w:r w:rsidRPr="00D47435">
                            <w:rPr>
                              <w:color w:val="004279"/>
                            </w:rPr>
                            <w:t>Genova, L’Aquila, Napoli, Salerno</w:t>
                          </w:r>
                        </w:p>
                      </w:txbxContent>
                    </wps:txbx>
                    <wps:bodyPr rot="0" vert="horz" wrap="square" lIns="3600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42.55pt;margin-top:92.8pt;width:264.15pt;height:2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" filled="f" fillcolor="#f2f2f2 [3052]" stroked="f">
              <v:textbox style="mso-fit-shape-to-text:t" inset="1mm,0,0,0">
                <w:txbxContent>
                  <w:p w:rsidR="0080537E" w:rsidRPr="00D47435" w:rsidRDefault="0080537E" w:rsidP="00D47435">
                    <w:pPr>
                      <w:spacing w:after="0" w:line="240" w:lineRule="exact"/>
                      <w:rPr>
                        <w:color w:val="004279"/>
                        <w:sz w:val="30"/>
                        <w:szCs w:val="30"/>
                      </w:rPr>
                    </w:pPr>
                    <w:r w:rsidRPr="00D47435">
                      <w:rPr>
                        <w:color w:val="004279"/>
                        <w:sz w:val="30"/>
                        <w:szCs w:val="30"/>
                      </w:rPr>
                      <w:t>Istituto SPIN</w:t>
                    </w:r>
                  </w:p>
                  <w:p w:rsidR="0080537E" w:rsidRPr="00D47435" w:rsidRDefault="0080537E" w:rsidP="00D47435">
                    <w:pPr>
                      <w:spacing w:after="0" w:line="240" w:lineRule="exact"/>
                      <w:rPr>
                        <w:color w:val="004279"/>
                      </w:rPr>
                    </w:pPr>
                    <w:r w:rsidRPr="00D47435">
                      <w:rPr>
                        <w:color w:val="004279"/>
                      </w:rPr>
                      <w:t>Genova, L’Aquila, Napoli, Salerno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3937635</wp:posOffset>
              </wp:positionH>
              <wp:positionV relativeFrom="paragraph">
                <wp:posOffset>1178560</wp:posOffset>
              </wp:positionV>
              <wp:extent cx="2383790" cy="152400"/>
              <wp:effectExtent l="0" t="0" r="16510" b="0"/>
              <wp:wrapNone/>
              <wp:docPr id="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37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71F" w:rsidRPr="00FB291B" w:rsidRDefault="003A371F" w:rsidP="003A371F">
                          <w:pPr>
                            <w:spacing w:after="0" w:line="240" w:lineRule="exact"/>
                            <w:jc w:val="right"/>
                            <w:rPr>
                              <w:color w:val="004279"/>
                              <w:sz w:val="26"/>
                              <w:szCs w:val="26"/>
                            </w:rPr>
                          </w:pPr>
                          <w:r w:rsidRPr="00FB291B">
                            <w:rPr>
                              <w:color w:val="004279"/>
                              <w:sz w:val="26"/>
                              <w:szCs w:val="26"/>
                            </w:rPr>
                            <w:t>Consiglio Nazionale delle Ricerche</w:t>
                          </w:r>
                        </w:p>
                      </w:txbxContent>
                    </wps:txbx>
                    <wps:bodyPr rot="0" vert="horz" wrap="square" lIns="3600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310.05pt;margin-top:92.8pt;width:187.7pt;height:1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" filled="f" fillcolor="#f2f2f2 [3052]" stroked="f">
              <v:textbox style="mso-fit-shape-to-text:t" inset="1mm,0,0,0">
                <w:txbxContent>
                  <w:p w:rsidR="003A371F" w:rsidRPr="00FB291B" w:rsidRDefault="003A371F" w:rsidP="003A371F">
                    <w:pPr>
                      <w:spacing w:after="0" w:line="240" w:lineRule="exact"/>
                      <w:jc w:val="right"/>
                      <w:rPr>
                        <w:color w:val="004279"/>
                        <w:sz w:val="26"/>
                        <w:szCs w:val="26"/>
                      </w:rPr>
                    </w:pPr>
                    <w:r w:rsidRPr="00FB291B">
                      <w:rPr>
                        <w:color w:val="004279"/>
                        <w:sz w:val="26"/>
                        <w:szCs w:val="26"/>
                      </w:rPr>
                      <w:t>Consiglio Nazionale delle Ricerche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252730</wp:posOffset>
              </wp:positionH>
              <wp:positionV relativeFrom="page">
                <wp:posOffset>1565275</wp:posOffset>
              </wp:positionV>
              <wp:extent cx="7322185" cy="635"/>
              <wp:effectExtent l="38100" t="76200" r="0" b="94615"/>
              <wp:wrapNone/>
              <wp:docPr id="1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2185" cy="635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B8C3DB"/>
                        </a:solidFill>
                        <a:round/>
                        <a:headEnd type="arrow" w="lg" len="sm"/>
                        <a:tailEnd type="none" w="lg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D36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9.9pt;margin-top:123.25pt;width:576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" strokecolor="#b8c3db" strokeweight="1.75pt">
              <v:stroke startarrow="open" startarrowwidth="wide" startarrowlength="short" endarrowwidth="wide" endarrowlength="short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269875</wp:posOffset>
          </wp:positionV>
          <wp:extent cx="823595" cy="1228090"/>
          <wp:effectExtent l="0" t="0" r="0" b="0"/>
          <wp:wrapNone/>
          <wp:docPr id="3" name="Immagine 0" descr="Logo x carta 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x carta intestat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122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05"/>
    <w:rsid w:val="000936BF"/>
    <w:rsid w:val="000D21CE"/>
    <w:rsid w:val="00105D85"/>
    <w:rsid w:val="0016440A"/>
    <w:rsid w:val="00172AE9"/>
    <w:rsid w:val="00273436"/>
    <w:rsid w:val="00296E8E"/>
    <w:rsid w:val="002E097D"/>
    <w:rsid w:val="002F42AF"/>
    <w:rsid w:val="00367489"/>
    <w:rsid w:val="003A371F"/>
    <w:rsid w:val="003F251A"/>
    <w:rsid w:val="00405C32"/>
    <w:rsid w:val="00420C55"/>
    <w:rsid w:val="004436BB"/>
    <w:rsid w:val="00493B6A"/>
    <w:rsid w:val="00494AEE"/>
    <w:rsid w:val="0057647D"/>
    <w:rsid w:val="005A1AB7"/>
    <w:rsid w:val="005A4046"/>
    <w:rsid w:val="005D350B"/>
    <w:rsid w:val="00671505"/>
    <w:rsid w:val="006C3735"/>
    <w:rsid w:val="00721E32"/>
    <w:rsid w:val="00751253"/>
    <w:rsid w:val="0076314A"/>
    <w:rsid w:val="0077273C"/>
    <w:rsid w:val="00782F9E"/>
    <w:rsid w:val="007A5DE3"/>
    <w:rsid w:val="0080537E"/>
    <w:rsid w:val="008F510B"/>
    <w:rsid w:val="009024E9"/>
    <w:rsid w:val="009206E9"/>
    <w:rsid w:val="00943EB2"/>
    <w:rsid w:val="009E1F2F"/>
    <w:rsid w:val="009E3401"/>
    <w:rsid w:val="00A34235"/>
    <w:rsid w:val="00AC1300"/>
    <w:rsid w:val="00AF7DCB"/>
    <w:rsid w:val="00B001BE"/>
    <w:rsid w:val="00B6650B"/>
    <w:rsid w:val="00B76349"/>
    <w:rsid w:val="00CA2961"/>
    <w:rsid w:val="00D06ED0"/>
    <w:rsid w:val="00D4615E"/>
    <w:rsid w:val="00D47435"/>
    <w:rsid w:val="00D5692A"/>
    <w:rsid w:val="00DC6E80"/>
    <w:rsid w:val="00DF6354"/>
    <w:rsid w:val="00E2077C"/>
    <w:rsid w:val="00F94335"/>
    <w:rsid w:val="00FA4EB2"/>
    <w:rsid w:val="00FB291B"/>
    <w:rsid w:val="00FD3C89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799D71-BB0C-452B-A55F-C3E81CD3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1505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5C32"/>
    <w:pPr>
      <w:tabs>
        <w:tab w:val="center" w:pos="4819"/>
        <w:tab w:val="right" w:pos="9638"/>
      </w:tabs>
      <w:spacing w:after="0" w:line="240" w:lineRule="auto"/>
    </w:pPr>
    <w:rPr>
      <w:rFonts w:eastAsia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5C32"/>
  </w:style>
  <w:style w:type="paragraph" w:styleId="Pidipagina">
    <w:name w:val="footer"/>
    <w:basedOn w:val="Normale"/>
    <w:link w:val="PidipaginaCarattere"/>
    <w:uiPriority w:val="99"/>
    <w:unhideWhenUsed/>
    <w:rsid w:val="00405C32"/>
    <w:pPr>
      <w:tabs>
        <w:tab w:val="center" w:pos="4819"/>
        <w:tab w:val="right" w:pos="9638"/>
      </w:tabs>
      <w:spacing w:after="0" w:line="240" w:lineRule="auto"/>
    </w:pPr>
    <w:rPr>
      <w:rFonts w:eastAsia="Times New Roman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5C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C32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405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ot\Documents\Modelli%20di%20Office%20personalizzati\carta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AD4BB-777D-452C-912D-749495DA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cartaintestata.dotx</Template>
  <TotalTime>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SPIN - CNR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Campani</dc:creator>
  <cp:keywords/>
  <cp:lastModifiedBy>Marco Campani</cp:lastModifiedBy>
  <cp:revision>5</cp:revision>
  <cp:lastPrinted>2010-09-16T11:01:00Z</cp:lastPrinted>
  <dcterms:created xsi:type="dcterms:W3CDTF">2014-06-18T08:18:00Z</dcterms:created>
  <dcterms:modified xsi:type="dcterms:W3CDTF">2014-06-18T08:33:00Z</dcterms:modified>
</cp:coreProperties>
</file>